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jpeg"/>
  <Override PartName="/word/media/image5.jpg" ContentType="image/jpeg"/>
  <Override PartName="/word/media/image6.jpg" ContentType="image/jpeg"/>
  <Override PartName="/word/media/image8.jpg" ContentType="image/jpeg"/>
  <Override PartName="/word/media/image9.jpg" ContentType="image/jpeg"/>
  <Override PartName="/word/media/image10.jp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5109" w:type="pct"/>
        <w:jc w:val="center"/>
        <w:tblBorders>
          <w:top w:val="none" w:sz="0" w:space="0" w:color="auto"/>
          <w:left w:val="none" w:sz="0" w:space="0" w:color="auto"/>
          <w:bottom w:val="single" w:sz="36" w:space="0" w:color="4D4D4D" w:themeColor="accent6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354"/>
        <w:gridCol w:w="7673"/>
      </w:tblGrid>
      <w:tr w:rsidR="00B33243" w14:paraId="2009F37B" w14:textId="77777777" w:rsidTr="00340A2A">
        <w:trPr>
          <w:trHeight w:hRule="exact" w:val="10512"/>
          <w:jc w:val="center"/>
        </w:trPr>
        <w:tc>
          <w:tcPr>
            <w:tcW w:w="2447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14:paraId="2E75B3E4" w14:textId="77777777" w:rsidR="00AE556E" w:rsidRDefault="00C30D14">
            <w:pPr>
              <w:pStyle w:val="NoSpacing"/>
            </w:pPr>
            <w:bookmarkStart w:id="0" w:name="_Hlk485114198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E6523B" wp14:editId="7F1E944A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-62865</wp:posOffset>
                      </wp:positionV>
                      <wp:extent cx="4619625" cy="630555"/>
                      <wp:effectExtent l="0" t="0" r="28575" b="17145"/>
                      <wp:wrapNone/>
                      <wp:docPr id="6" name="Mont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9625" cy="630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5000" w:type="pct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75"/>
                                    <w:gridCol w:w="3159"/>
                                  </w:tblGrid>
                                  <w:tr w:rsidR="00B33243" w14:paraId="2EB5866D" w14:textId="77777777">
                                    <w:trPr>
                                      <w:trHeight w:hRule="exact" w:val="994"/>
                                      <w:jc w:val="center"/>
                                    </w:trPr>
                                    <w:tc>
                                      <w:tcPr>
                                        <w:tcW w:w="3798" w:type="dxa"/>
                                        <w:vAlign w:val="center"/>
                                      </w:tcPr>
                                      <w:p w14:paraId="39540629" w14:textId="54046B46" w:rsidR="00DC7FFC" w:rsidRDefault="003B453B" w:rsidP="00C368E0">
                                        <w:pPr>
                                          <w:pStyle w:val="Month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>0</w:t>
                                        </w:r>
                                        <w:r w:rsidR="001C693A">
                                          <w:rPr>
                                            <w:sz w:val="40"/>
                                            <w:szCs w:val="40"/>
                                          </w:rPr>
                                          <w:t>8</w:t>
                                        </w:r>
                                        <w:r w:rsidR="00E661AE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>aug</w:t>
                                        </w:r>
                                        <w:r w:rsidR="00004C64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="0051627D" w:rsidRPr="000C67C1">
                                          <w:rPr>
                                            <w:sz w:val="40"/>
                                            <w:szCs w:val="40"/>
                                          </w:rPr>
                                          <w:t>20</w:t>
                                        </w:r>
                                        <w:r w:rsidR="00F074CC">
                                          <w:rPr>
                                            <w:sz w:val="40"/>
                                            <w:szCs w:val="40"/>
                                          </w:rPr>
                                          <w:t>21</w:t>
                                        </w:r>
                                      </w:p>
                                      <w:p w14:paraId="677D33A0" w14:textId="225BABBE" w:rsidR="00B33243" w:rsidRPr="00DC7FFC" w:rsidRDefault="001C693A" w:rsidP="00C368E0">
                                        <w:pPr>
                                          <w:pStyle w:val="Month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>14</w:t>
                                        </w:r>
                                        <w:r w:rsidR="003B453B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aug</w:t>
                                        </w:r>
                                        <w:r w:rsidR="008A2192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="00136FF7" w:rsidRPr="000C67C1">
                                          <w:rPr>
                                            <w:sz w:val="40"/>
                                            <w:szCs w:val="40"/>
                                          </w:rPr>
                                          <w:t>20</w:t>
                                        </w:r>
                                        <w:r w:rsidR="00F074CC">
                                          <w:rPr>
                                            <w:sz w:val="40"/>
                                            <w:szCs w:val="40"/>
                                          </w:rPr>
                                          <w:t>21</w:t>
                                        </w:r>
                                        <w:r w:rsidR="00A04C02">
                                          <w:rPr>
                                            <w:sz w:val="44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  <w:r w:rsidR="006556C5">
                                          <w:rPr>
                                            <w:sz w:val="44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  <w:r w:rsidR="001E70E0">
                                          <w:rPr>
                                            <w:sz w:val="44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7" w:type="dxa"/>
                                      </w:tcPr>
                                      <w:p w14:paraId="49326E12" w14:textId="12145B80" w:rsidR="00B33243" w:rsidRDefault="00553306">
                                        <w:pPr>
                                          <w:pStyle w:val="NoSpacing"/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3206FB2B" wp14:editId="01002FBB">
                                              <wp:extent cx="1102995" cy="631190"/>
                                              <wp:effectExtent l="0" t="0" r="1905" b="0"/>
                                              <wp:docPr id="25" name="Picture 2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5" name="Pinksterfees 2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102995" cy="63119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D56E49" w14:paraId="79EABDF7" w14:textId="77777777">
                                    <w:trPr>
                                      <w:trHeight w:hRule="exact" w:val="994"/>
                                      <w:jc w:val="center"/>
                                    </w:trPr>
                                    <w:tc>
                                      <w:tcPr>
                                        <w:tcW w:w="3798" w:type="dxa"/>
                                        <w:vAlign w:val="center"/>
                                      </w:tcPr>
                                      <w:p w14:paraId="27051974" w14:textId="3D86964E" w:rsidR="00D56E49" w:rsidRDefault="00D56E49" w:rsidP="00C368E0">
                                        <w:pPr>
                                          <w:pStyle w:val="Month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7" w:type="dxa"/>
                                      </w:tcPr>
                                      <w:p w14:paraId="09AE2C6B" w14:textId="77777777" w:rsidR="00D56E49" w:rsidRDefault="00D56E49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4F2CDEE" w14:textId="77777777" w:rsidR="00B33243" w:rsidRDefault="00B33243">
                                  <w:pPr>
                                    <w:pStyle w:val="NoSpacing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4572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E6523B" id="Month" o:spid="_x0000_s1026" style="position:absolute;margin-left:-17.1pt;margin-top:-4.95pt;width:363.75pt;height:49.6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" fillcolor="white [1301]" strokecolor="white [3212]" strokeweight="2pt">
                      <v:textbox inset=",0,3.6pt,0">
                        <w:txbxContent>
                          <w:tbl>
                            <w:tblPr>
                              <w:tblStyle w:val="TableGrid"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5"/>
                              <w:gridCol w:w="3159"/>
                            </w:tblGrid>
                            <w:tr w:rsidR="00B33243" w14:paraId="2EB5866D" w14:textId="77777777">
                              <w:trPr>
                                <w:trHeight w:hRule="exact" w:val="994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Align w:val="center"/>
                                </w:tcPr>
                                <w:p w14:paraId="39540629" w14:textId="54046B46" w:rsidR="00DC7FFC" w:rsidRDefault="003B453B" w:rsidP="00C368E0">
                                  <w:pPr>
                                    <w:pStyle w:val="Month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0</w:t>
                                  </w:r>
                                  <w:r w:rsidR="001C693A">
                                    <w:rPr>
                                      <w:sz w:val="40"/>
                                      <w:szCs w:val="40"/>
                                    </w:rPr>
                                    <w:t>8</w:t>
                                  </w:r>
                                  <w:r w:rsidR="00E661AE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aug</w:t>
                                  </w:r>
                                  <w:r w:rsidR="00004C64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51627D" w:rsidRPr="000C67C1">
                                    <w:rPr>
                                      <w:sz w:val="40"/>
                                      <w:szCs w:val="40"/>
                                    </w:rPr>
                                    <w:t>20</w:t>
                                  </w:r>
                                  <w:r w:rsidR="00F074CC">
                                    <w:rPr>
                                      <w:sz w:val="40"/>
                                      <w:szCs w:val="40"/>
                                    </w:rPr>
                                    <w:t>21</w:t>
                                  </w:r>
                                </w:p>
                                <w:p w14:paraId="677D33A0" w14:textId="225BABBE" w:rsidR="00B33243" w:rsidRPr="00DC7FFC" w:rsidRDefault="001C693A" w:rsidP="00C368E0">
                                  <w:pPr>
                                    <w:pStyle w:val="Month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14</w:t>
                                  </w:r>
                                  <w:r w:rsidR="003B453B">
                                    <w:rPr>
                                      <w:sz w:val="40"/>
                                      <w:szCs w:val="40"/>
                                    </w:rPr>
                                    <w:t xml:space="preserve"> aug</w:t>
                                  </w:r>
                                  <w:r w:rsidR="008A2192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136FF7" w:rsidRPr="000C67C1">
                                    <w:rPr>
                                      <w:sz w:val="40"/>
                                      <w:szCs w:val="40"/>
                                    </w:rPr>
                                    <w:t>20</w:t>
                                  </w:r>
                                  <w:r w:rsidR="00F074CC">
                                    <w:rPr>
                                      <w:sz w:val="40"/>
                                      <w:szCs w:val="40"/>
                                    </w:rPr>
                                    <w:t>21</w:t>
                                  </w:r>
                                  <w:r w:rsidR="00A04C02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6556C5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1E70E0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97" w:type="dxa"/>
                                </w:tcPr>
                                <w:p w14:paraId="49326E12" w14:textId="12145B80" w:rsidR="00B33243" w:rsidRDefault="00553306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06FB2B" wp14:editId="01002FBB">
                                        <wp:extent cx="1102995" cy="631190"/>
                                        <wp:effectExtent l="0" t="0" r="1905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" name="Pinksterfees 2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2995" cy="6311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56E49" w14:paraId="79EABDF7" w14:textId="77777777">
                              <w:trPr>
                                <w:trHeight w:hRule="exact" w:val="994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Align w:val="center"/>
                                </w:tcPr>
                                <w:p w14:paraId="27051974" w14:textId="3D86964E" w:rsidR="00D56E49" w:rsidRDefault="00D56E49" w:rsidP="00C368E0">
                                  <w:pPr>
                                    <w:pStyle w:val="Month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97" w:type="dxa"/>
                                </w:tcPr>
                                <w:p w14:paraId="09AE2C6B" w14:textId="77777777" w:rsidR="00D56E49" w:rsidRDefault="00D56E49">
                                  <w:pPr>
                                    <w:pStyle w:val="NoSpacing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F2CDEE" w14:textId="77777777" w:rsidR="00B33243" w:rsidRDefault="00B33243">
                            <w:pPr>
                              <w:pStyle w:val="NoSpacing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1D40">
              <w:t>x</w:t>
            </w:r>
          </w:p>
          <w:p w14:paraId="112C97B6" w14:textId="1744336E" w:rsidR="00B33243" w:rsidRDefault="00136FF7">
            <w:pPr>
              <w:pStyle w:val="NoSpacing"/>
            </w:pPr>
            <w:r>
              <w:t>07</w:t>
            </w:r>
            <w:r w:rsidR="00361059">
              <w:t>-</w:t>
            </w:r>
          </w:p>
          <w:p w14:paraId="76C4DE1B" w14:textId="77777777" w:rsidR="00B33243" w:rsidRDefault="00B33243">
            <w:pPr>
              <w:pStyle w:val="NoSpacing"/>
            </w:pPr>
          </w:p>
          <w:p w14:paraId="7989AC77" w14:textId="77777777" w:rsidR="00B33243" w:rsidRDefault="00B33243">
            <w:pPr>
              <w:pStyle w:val="NoSpacing"/>
            </w:pPr>
          </w:p>
          <w:p w14:paraId="31AA3868" w14:textId="77777777" w:rsidR="00B33243" w:rsidRDefault="00B33243">
            <w:pPr>
              <w:pStyle w:val="NoSpacing"/>
            </w:pPr>
          </w:p>
          <w:p w14:paraId="6A42CC43" w14:textId="77777777" w:rsidR="00B33243" w:rsidRDefault="00B33243">
            <w:pPr>
              <w:pStyle w:val="NoSpacing"/>
            </w:pPr>
          </w:p>
          <w:p w14:paraId="1FA3286B" w14:textId="7C0B577B" w:rsidR="00B33243" w:rsidRDefault="00B33243">
            <w:pPr>
              <w:pStyle w:val="NoSpacing"/>
            </w:pPr>
          </w:p>
          <w:p w14:paraId="5D9DBB67" w14:textId="4DAB6AFC" w:rsidR="00B33243" w:rsidRDefault="00C7487E" w:rsidP="001C693A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5B31D32" wp14:editId="30E1A0F2">
                      <wp:simplePos x="0" y="0"/>
                      <wp:positionH relativeFrom="column">
                        <wp:posOffset>-144145</wp:posOffset>
                      </wp:positionH>
                      <wp:positionV relativeFrom="paragraph">
                        <wp:posOffset>66675</wp:posOffset>
                      </wp:positionV>
                      <wp:extent cx="4686300" cy="10382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4574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6"/>
                                    <w:gridCol w:w="6297"/>
                                  </w:tblGrid>
                                  <w:tr w:rsidR="00B33243" w:rsidRPr="00BB65F6" w14:paraId="7DFE43C8" w14:textId="77777777" w:rsidTr="00616BA6">
                                    <w:trPr>
                                      <w:trHeight w:hRule="exact" w:val="1509"/>
                                    </w:trPr>
                                    <w:tc>
                                      <w:tcPr>
                                        <w:tcW w:w="249" w:type="dxa"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41A07A72" w14:textId="6218A305" w:rsidR="00B33243" w:rsidRPr="00BB65F6" w:rsidRDefault="00B33243" w:rsidP="00BB65F6">
                                        <w:pPr>
                                          <w:pStyle w:val="Heading2"/>
                                          <w:outlineLvl w:val="1"/>
                                          <w:rPr>
                                            <w:rFonts w:ascii="Kristen ITC" w:hAnsi="Kristen ITC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3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15793D87" w14:textId="77777777" w:rsidR="003B453B" w:rsidRDefault="001C693A" w:rsidP="00652C88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b w:val="0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Kristen ITC" w:hAnsi="Kristen ITC"/>
                                            <w:b w:val="0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  <w:t>vROUEDAG</w:t>
                                        </w:r>
                                      </w:p>
                                      <w:p w14:paraId="3625D647" w14:textId="77777777" w:rsidR="001C693A" w:rsidRDefault="001C693A" w:rsidP="00652C88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b w:val="0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Kristen ITC" w:hAnsi="Kristen ITC"/>
                                            <w:b w:val="0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  <w:t xml:space="preserve">mÔRE </w:t>
                                        </w:r>
                                        <w:r w:rsidRPr="0038042C">
                                          <w:rPr>
                                            <w:rFonts w:ascii="Kristen ITC" w:hAnsi="Kristen ITC"/>
                                            <w:b w:val="0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09</w:t>
                                        </w:r>
                                        <w:r>
                                          <w:rPr>
                                            <w:rFonts w:ascii="Kristen ITC" w:hAnsi="Kristen ITC"/>
                                            <w:b w:val="0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  <w:t xml:space="preserve"> AUGUSTUS </w:t>
                                        </w:r>
                                        <w:bookmarkStart w:id="1" w:name="_GoBack"/>
                                        <w:r w:rsidRPr="0038042C">
                                          <w:rPr>
                                            <w:rFonts w:ascii="Kristen ITC" w:hAnsi="Kristen ITC"/>
                                            <w:b w:val="0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2021</w:t>
                                        </w:r>
                                        <w:bookmarkEnd w:id="1"/>
                                        <w:r>
                                          <w:rPr>
                                            <w:rFonts w:ascii="Kristen ITC" w:hAnsi="Kristen ITC"/>
                                            <w:b w:val="0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  <w:t xml:space="preserve"> IS VROUEDAG</w:t>
                                        </w:r>
                                      </w:p>
                                      <w:p w14:paraId="4385C5B3" w14:textId="1B34930B" w:rsidR="001C693A" w:rsidRPr="00F052CD" w:rsidRDefault="001C693A" w:rsidP="00652C88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b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Kristen ITC" w:hAnsi="Kristen ITC"/>
                                            <w:b w:val="0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  <w:t>EN ‘N PUBLIEKE VAKANSIEDAG</w:t>
                                        </w:r>
                                      </w:p>
                                    </w:tc>
                                  </w:tr>
                                  <w:tr w:rsidR="003F1999" w:rsidRPr="00BB65F6" w14:paraId="566C0271" w14:textId="77777777" w:rsidTr="0085357B">
                                    <w:trPr>
                                      <w:trHeight w:hRule="exact" w:val="1509"/>
                                    </w:trPr>
                                    <w:tc>
                                      <w:tcPr>
                                        <w:tcW w:w="249" w:type="dxa"/>
                                        <w:vAlign w:val="center"/>
                                      </w:tcPr>
                                      <w:p w14:paraId="7ACFE162" w14:textId="605E2DFF" w:rsidR="003F1999" w:rsidRPr="00BB65F6" w:rsidRDefault="003F1999" w:rsidP="00BB65F6">
                                        <w:pPr>
                                          <w:pStyle w:val="Heading2"/>
                                          <w:outlineLvl w:val="1"/>
                                          <w:rPr>
                                            <w:rFonts w:ascii="Kristen ITC" w:hAnsi="Kristen ITC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Kristen ITC" w:hAnsi="Kristen ITC"/>
                                            <w:sz w:val="18"/>
                                            <w:szCs w:val="18"/>
                                          </w:rPr>
                                          <w:t xml:space="preserve">sondag 26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14:paraId="140672BA" w14:textId="660C2E0C" w:rsidR="003F1999" w:rsidRDefault="0085357B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b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Kristen ITC" w:hAnsi="Kristen ITC"/>
                                            <w:b w:val="0"/>
                                            <w:sz w:val="18"/>
                                            <w:szCs w:val="18"/>
                                          </w:rPr>
                                          <w:t xml:space="preserve">      </w:t>
                                        </w:r>
                                        <w:r w:rsidR="00032F23">
                                          <w:rPr>
                                            <w:rFonts w:ascii="Kristen ITC" w:hAnsi="Kristen ITC"/>
                                            <w:b w:val="0"/>
                                            <w:sz w:val="18"/>
                                            <w:szCs w:val="18"/>
                                          </w:rPr>
                                          <w:t>na die diens.</w:t>
                                        </w:r>
                                      </w:p>
                                    </w:tc>
                                  </w:tr>
                                  <w:tr w:rsidR="0085357B" w:rsidRPr="00BB65F6" w14:paraId="37ED5397" w14:textId="77777777" w:rsidTr="00616BA6">
                                    <w:trPr>
                                      <w:trHeight w:hRule="exact" w:val="1509"/>
                                    </w:trPr>
                                    <w:tc>
                                      <w:tcPr>
                                        <w:tcW w:w="249" w:type="dxa"/>
                                        <w:vAlign w:val="center"/>
                                      </w:tcPr>
                                      <w:p w14:paraId="4E0B43D6" w14:textId="77777777" w:rsidR="0085357B" w:rsidRDefault="0085357B" w:rsidP="00BB65F6">
                                        <w:pPr>
                                          <w:pStyle w:val="Heading2"/>
                                          <w:outlineLvl w:val="1"/>
                                          <w:rPr>
                                            <w:rFonts w:ascii="Kristen ITC" w:hAnsi="Kristen ITC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30" w:type="dxa"/>
                                        <w:tcBorders>
                                          <w:top w:val="single" w:sz="4" w:space="0" w:color="auto"/>
                                        </w:tcBorders>
                                        <w:vAlign w:val="center"/>
                                      </w:tcPr>
                                      <w:p w14:paraId="2136371F" w14:textId="77777777" w:rsidR="0085357B" w:rsidRDefault="0085357B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b w:val="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E7B551B" w14:textId="77777777" w:rsidR="00B33243" w:rsidRPr="00BB65F6" w:rsidRDefault="00B33243">
                                  <w:pPr>
                                    <w:pStyle w:val="NoSpacing"/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7CB39D" w14:textId="77777777" w:rsidR="000D13AF" w:rsidRPr="00BB65F6" w:rsidRDefault="000D13A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31D32" id="Rectangle 9" o:spid="_x0000_s1027" style="position:absolute;margin-left:-11.35pt;margin-top:5.25pt;width:369pt;height:8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" fillcolor="white [1301]" strokecolor="white [3212]" strokeweight="2pt">
                      <v:textbox inset=",0,2.16pt,0">
                        <w:txbxContent>
                          <w:tbl>
                            <w:tblPr>
                              <w:tblStyle w:val="TableGrid"/>
                              <w:tblW w:w="457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"/>
                              <w:gridCol w:w="6297"/>
                            </w:tblGrid>
                            <w:tr w:rsidR="00B33243" w:rsidRPr="00BB65F6" w14:paraId="7DFE43C8" w14:textId="77777777" w:rsidTr="00616BA6">
                              <w:trPr>
                                <w:trHeight w:hRule="exact" w:val="1509"/>
                              </w:trPr>
                              <w:tc>
                                <w:tcPr>
                                  <w:tcW w:w="24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1A07A72" w14:textId="6218A305" w:rsidR="00B33243" w:rsidRPr="00BB65F6" w:rsidRDefault="00B33243" w:rsidP="00BB65F6">
                                  <w:pPr>
                                    <w:pStyle w:val="Heading2"/>
                                    <w:outlineLvl w:val="1"/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5793D87" w14:textId="77777777" w:rsidR="003B453B" w:rsidRDefault="001C693A" w:rsidP="00652C88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b w:val="0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 w:val="0"/>
                                      <w:noProof/>
                                      <w:sz w:val="24"/>
                                      <w:szCs w:val="24"/>
                                    </w:rPr>
                                    <w:t>vROUEDAG</w:t>
                                  </w:r>
                                </w:p>
                                <w:p w14:paraId="3625D647" w14:textId="77777777" w:rsidR="001C693A" w:rsidRDefault="001C693A" w:rsidP="00652C88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b w:val="0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 w:val="0"/>
                                      <w:noProof/>
                                      <w:sz w:val="24"/>
                                      <w:szCs w:val="24"/>
                                    </w:rPr>
                                    <w:t xml:space="preserve">mÔRE </w:t>
                                  </w:r>
                                  <w:r w:rsidRPr="0038042C">
                                    <w:rPr>
                                      <w:rFonts w:ascii="Kristen ITC" w:hAnsi="Kristen ITC"/>
                                      <w:b w:val="0"/>
                                      <w:noProof/>
                                      <w:sz w:val="28"/>
                                      <w:szCs w:val="28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Kristen ITC" w:hAnsi="Kristen ITC"/>
                                      <w:b w:val="0"/>
                                      <w:noProof/>
                                      <w:sz w:val="24"/>
                                      <w:szCs w:val="24"/>
                                    </w:rPr>
                                    <w:t xml:space="preserve"> AUGUSTUS </w:t>
                                  </w:r>
                                  <w:bookmarkStart w:id="2" w:name="_GoBack"/>
                                  <w:r w:rsidRPr="0038042C">
                                    <w:rPr>
                                      <w:rFonts w:ascii="Kristen ITC" w:hAnsi="Kristen ITC"/>
                                      <w:b w:val="0"/>
                                      <w:noProof/>
                                      <w:sz w:val="28"/>
                                      <w:szCs w:val="28"/>
                                    </w:rPr>
                                    <w:t>2021</w:t>
                                  </w:r>
                                  <w:bookmarkEnd w:id="2"/>
                                  <w:r>
                                    <w:rPr>
                                      <w:rFonts w:ascii="Kristen ITC" w:hAnsi="Kristen ITC"/>
                                      <w:b w:val="0"/>
                                      <w:noProof/>
                                      <w:sz w:val="24"/>
                                      <w:szCs w:val="24"/>
                                    </w:rPr>
                                    <w:t xml:space="preserve"> IS VROUEDAG</w:t>
                                  </w:r>
                                </w:p>
                                <w:p w14:paraId="4385C5B3" w14:textId="1B34930B" w:rsidR="001C693A" w:rsidRPr="00F052CD" w:rsidRDefault="001C693A" w:rsidP="00652C88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 w:val="0"/>
                                      <w:noProof/>
                                      <w:sz w:val="24"/>
                                      <w:szCs w:val="24"/>
                                    </w:rPr>
                                    <w:t>EN ‘N PUBLIEKE VAKANSIEDAG</w:t>
                                  </w:r>
                                </w:p>
                              </w:tc>
                            </w:tr>
                            <w:tr w:rsidR="003F1999" w:rsidRPr="00BB65F6" w14:paraId="566C0271" w14:textId="77777777" w:rsidTr="0085357B">
                              <w:trPr>
                                <w:trHeight w:hRule="exact" w:val="1509"/>
                              </w:trPr>
                              <w:tc>
                                <w:tcPr>
                                  <w:tcW w:w="249" w:type="dxa"/>
                                  <w:vAlign w:val="center"/>
                                </w:tcPr>
                                <w:p w14:paraId="7ACFE162" w14:textId="605E2DFF" w:rsidR="003F1999" w:rsidRPr="00BB65F6" w:rsidRDefault="003F1999" w:rsidP="00BB65F6">
                                  <w:pPr>
                                    <w:pStyle w:val="Heading2"/>
                                    <w:outlineLvl w:val="1"/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  <w:t xml:space="preserve">sondag 26 </w:t>
                                  </w:r>
                                </w:p>
                              </w:tc>
                              <w:tc>
                                <w:tcPr>
                                  <w:tcW w:w="61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40672BA" w14:textId="660C2E0C" w:rsidR="003F1999" w:rsidRDefault="0085357B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 w:val="0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032F23">
                                    <w:rPr>
                                      <w:rFonts w:ascii="Kristen ITC" w:hAnsi="Kristen ITC"/>
                                      <w:b w:val="0"/>
                                      <w:sz w:val="18"/>
                                      <w:szCs w:val="18"/>
                                    </w:rPr>
                                    <w:t>na die diens.</w:t>
                                  </w:r>
                                </w:p>
                              </w:tc>
                            </w:tr>
                            <w:tr w:rsidR="0085357B" w:rsidRPr="00BB65F6" w14:paraId="37ED5397" w14:textId="77777777" w:rsidTr="00616BA6">
                              <w:trPr>
                                <w:trHeight w:hRule="exact" w:val="1509"/>
                              </w:trPr>
                              <w:tc>
                                <w:tcPr>
                                  <w:tcW w:w="249" w:type="dxa"/>
                                  <w:vAlign w:val="center"/>
                                </w:tcPr>
                                <w:p w14:paraId="4E0B43D6" w14:textId="77777777" w:rsidR="0085357B" w:rsidRDefault="0085357B" w:rsidP="00BB65F6">
                                  <w:pPr>
                                    <w:pStyle w:val="Heading2"/>
                                    <w:outlineLvl w:val="1"/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136371F" w14:textId="77777777" w:rsidR="0085357B" w:rsidRDefault="0085357B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7B551B" w14:textId="77777777" w:rsidR="00B33243" w:rsidRPr="00BB65F6" w:rsidRDefault="00B33243">
                            <w:pPr>
                              <w:pStyle w:val="NoSpacing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</w:p>
                          <w:p w14:paraId="7C7CB39D" w14:textId="77777777" w:rsidR="000D13AF" w:rsidRPr="00BB65F6" w:rsidRDefault="000D13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0E39E9C" wp14:editId="6F556AFA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2359660</wp:posOffset>
                      </wp:positionV>
                      <wp:extent cx="1804035" cy="1228725"/>
                      <wp:effectExtent l="0" t="0" r="2476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4035" cy="12287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B11000" w14:textId="6481DD48" w:rsidR="00C23014" w:rsidRPr="00C71637" w:rsidRDefault="001C693A" w:rsidP="00C23014">
                                  <w:pPr>
                                    <w:pBdr>
                                      <w:top w:val="single" w:sz="4" w:space="3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line="480" w:lineRule="auto"/>
                                    <w:jc w:val="center"/>
                                    <w:rPr>
                                      <w:rFonts w:ascii="Kristen ITC" w:hAnsi="Kristen ITC"/>
                                      <w:color w:val="000000" w:themeColor="text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noProof/>
                                      <w:color w:val="000000" w:themeColor="text1"/>
                                      <w:szCs w:val="20"/>
                                    </w:rPr>
                                    <w:drawing>
                                      <wp:inline distT="0" distB="0" distL="0" distR="0" wp14:anchorId="6513092B" wp14:editId="0E4AED4F">
                                        <wp:extent cx="1443990" cy="1365250"/>
                                        <wp:effectExtent l="0" t="0" r="3810" b="6350"/>
                                        <wp:docPr id="294" name="Picture 2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4" name="Psalm 13.2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43990" cy="1365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39E9C" id="Rectangle 19" o:spid="_x0000_s1028" style="position:absolute;margin-left:217.4pt;margin-top:185.8pt;width:142.05pt;height:9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" fillcolor="white [3201]" strokecolor="white [3205]" strokeweight="2pt">
                      <v:textbox inset=",0,2.16pt,0">
                        <w:txbxContent>
                          <w:p w14:paraId="1DB11000" w14:textId="6481DD48" w:rsidR="00C23014" w:rsidRPr="00C71637" w:rsidRDefault="001C693A" w:rsidP="00C23014">
                            <w:pPr>
                              <w:pBdr>
                                <w:top w:val="single" w:sz="4" w:space="3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480" w:lineRule="auto"/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Cs w:val="20"/>
                              </w:rPr>
                              <w:drawing>
                                <wp:inline distT="0" distB="0" distL="0" distR="0" wp14:anchorId="6513092B" wp14:editId="0E4AED4F">
                                  <wp:extent cx="1443990" cy="1365250"/>
                                  <wp:effectExtent l="0" t="0" r="3810" b="6350"/>
                                  <wp:docPr id="294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4" name="Psalm 13.2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3990" cy="136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8C9AD2F" wp14:editId="2C453A75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2332990</wp:posOffset>
                      </wp:positionV>
                      <wp:extent cx="2778760" cy="1257300"/>
                      <wp:effectExtent l="0" t="0" r="2159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8760" cy="1257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DC375D" w14:textId="650C1BAF" w:rsidR="001B3B2B" w:rsidRDefault="00D11712" w:rsidP="00C7487E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</w:pPr>
                                  <w:proofErr w:type="spellStart"/>
                                  <w:r w:rsidRPr="00D16F2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Whats</w:t>
                                  </w:r>
                                  <w:proofErr w:type="spellEnd"/>
                                  <w:r w:rsidRPr="00D16F2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App </w:t>
                                  </w:r>
                                  <w:proofErr w:type="spellStart"/>
                                  <w:r w:rsidRPr="00D16F2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Bybel</w:t>
                                  </w:r>
                                  <w:proofErr w:type="spellEnd"/>
                                  <w:r w:rsidRPr="00D16F2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16F2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Studie</w:t>
                                  </w:r>
                                  <w:proofErr w:type="spellEnd"/>
                                  <w:r w:rsidR="00963FC9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.</w:t>
                                  </w:r>
                                </w:p>
                                <w:p w14:paraId="7DB2CBAB" w14:textId="27030C1B" w:rsidR="00127E38" w:rsidRDefault="00151DBB" w:rsidP="00C7487E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Daar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is</w:t>
                                  </w:r>
                                  <w:r w:rsidR="003B453B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3B453B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Woensdag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r w:rsidR="00F074CC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14:paraId="73696E0F" w14:textId="6280A283" w:rsidR="001B3B2B" w:rsidRDefault="001C693A" w:rsidP="00151DBB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11</w:t>
                                  </w:r>
                                  <w:r w:rsidR="003B453B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Augustus</w:t>
                                  </w:r>
                                  <w:r w:rsidR="00C71637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2021</w:t>
                                  </w:r>
                                  <w:r w:rsidR="00F074CC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proofErr w:type="gramStart"/>
                                  <w:r w:rsidR="003B453B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om</w:t>
                                  </w:r>
                                  <w:proofErr w:type="gramEnd"/>
                                  <w:r w:rsidR="003B453B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19:00 (7nm) </w:t>
                                  </w:r>
                                  <w:proofErr w:type="spellStart"/>
                                  <w:r w:rsidR="003B453B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Bybelstudie</w:t>
                                  </w:r>
                                  <w:proofErr w:type="spellEnd"/>
                                </w:p>
                                <w:p w14:paraId="6ED54CD6" w14:textId="7DDF498F" w:rsidR="003B453B" w:rsidRDefault="003B453B" w:rsidP="00151DBB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As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jy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wil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inskakel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kontak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vir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Shawn – 066</w:t>
                                  </w:r>
                                  <w:r w:rsidR="00643B6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219</w:t>
                                  </w:r>
                                  <w:r w:rsidR="00643B6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1355</w:t>
                                  </w:r>
                                </w:p>
                                <w:p w14:paraId="3951D60E" w14:textId="77777777" w:rsidR="001B3B2B" w:rsidRPr="00F052CD" w:rsidRDefault="001B3B2B" w:rsidP="00C7487E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9AD2F" id="Rectangle 7" o:spid="_x0000_s1029" style="position:absolute;margin-left:-10.6pt;margin-top:183.7pt;width:218.8pt;height:9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" fillcolor="white [3204]" strokecolor="#7f7f7f [1604]" strokeweight="2pt">
                      <v:textbox inset=",0,2.16pt,0">
                        <w:txbxContent>
                          <w:p w14:paraId="58DC375D" w14:textId="650C1BAF" w:rsidR="001B3B2B" w:rsidRDefault="00D11712" w:rsidP="00C7487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sz w:val="22"/>
                              </w:rPr>
                            </w:pPr>
                            <w:proofErr w:type="spellStart"/>
                            <w:r w:rsidRPr="00D16F2D">
                              <w:rPr>
                                <w:rFonts w:ascii="Lucida Handwriting" w:hAnsi="Lucida Handwriting"/>
                                <w:sz w:val="22"/>
                              </w:rPr>
                              <w:t>Whats</w:t>
                            </w:r>
                            <w:proofErr w:type="spellEnd"/>
                            <w:r w:rsidRPr="00D16F2D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App </w:t>
                            </w:r>
                            <w:proofErr w:type="spellStart"/>
                            <w:r w:rsidRPr="00D16F2D">
                              <w:rPr>
                                <w:rFonts w:ascii="Lucida Handwriting" w:hAnsi="Lucida Handwriting"/>
                                <w:sz w:val="22"/>
                              </w:rPr>
                              <w:t>Bybel</w:t>
                            </w:r>
                            <w:proofErr w:type="spellEnd"/>
                            <w:r w:rsidRPr="00D16F2D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16F2D">
                              <w:rPr>
                                <w:rFonts w:ascii="Lucida Handwriting" w:hAnsi="Lucida Handwriting"/>
                                <w:sz w:val="22"/>
                              </w:rPr>
                              <w:t>Studie</w:t>
                            </w:r>
                            <w:proofErr w:type="spellEnd"/>
                            <w:r w:rsidR="00963FC9">
                              <w:rPr>
                                <w:rFonts w:ascii="Lucida Handwriting" w:hAnsi="Lucida Handwriting"/>
                                <w:sz w:val="22"/>
                              </w:rPr>
                              <w:t>.</w:t>
                            </w:r>
                          </w:p>
                          <w:p w14:paraId="7DB2CBAB" w14:textId="27030C1B" w:rsidR="00127E38" w:rsidRDefault="00151DBB" w:rsidP="00C7487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Daar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is</w:t>
                            </w:r>
                            <w:r w:rsidR="003B453B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3B453B">
                              <w:rPr>
                                <w:rFonts w:ascii="Lucida Handwriting" w:hAnsi="Lucida Handwriting"/>
                                <w:sz w:val="22"/>
                              </w:rPr>
                              <w:t>Woensdag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r w:rsidR="00F074CC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</w:p>
                          <w:p w14:paraId="73696E0F" w14:textId="6280A283" w:rsidR="001B3B2B" w:rsidRDefault="001C693A" w:rsidP="00151DBB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11</w:t>
                            </w:r>
                            <w:r w:rsidR="003B453B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Augustus</w:t>
                            </w:r>
                            <w:r w:rsidR="00C71637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2021</w:t>
                            </w:r>
                            <w:r w:rsidR="00F074CC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="003B453B">
                              <w:rPr>
                                <w:rFonts w:ascii="Lucida Handwriting" w:hAnsi="Lucida Handwriting"/>
                                <w:sz w:val="22"/>
                              </w:rPr>
                              <w:t>om</w:t>
                            </w:r>
                            <w:proofErr w:type="gramEnd"/>
                            <w:r w:rsidR="003B453B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19:00 (7nm) </w:t>
                            </w:r>
                            <w:proofErr w:type="spellStart"/>
                            <w:r w:rsidR="003B453B">
                              <w:rPr>
                                <w:rFonts w:ascii="Lucida Handwriting" w:hAnsi="Lucida Handwriting"/>
                                <w:sz w:val="22"/>
                              </w:rPr>
                              <w:t>Bybelstudie</w:t>
                            </w:r>
                            <w:proofErr w:type="spellEnd"/>
                          </w:p>
                          <w:p w14:paraId="6ED54CD6" w14:textId="7DDF498F" w:rsidR="003B453B" w:rsidRDefault="003B453B" w:rsidP="00151DBB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As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wil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inskakel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kontak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Shawn – 066</w:t>
                            </w:r>
                            <w:r w:rsidR="00643B6D">
                              <w:rPr>
                                <w:rFonts w:ascii="Lucida Handwriting" w:hAnsi="Lucida Handwriting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219</w:t>
                            </w:r>
                            <w:r w:rsidR="00643B6D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1355</w:t>
                            </w:r>
                          </w:p>
                          <w:p w14:paraId="3951D60E" w14:textId="77777777" w:rsidR="001B3B2B" w:rsidRPr="00F052CD" w:rsidRDefault="001B3B2B" w:rsidP="00C7487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C3D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0E78563" wp14:editId="6EF1D18C">
                      <wp:simplePos x="0" y="0"/>
                      <wp:positionH relativeFrom="column">
                        <wp:posOffset>1612885</wp:posOffset>
                      </wp:positionH>
                      <wp:positionV relativeFrom="paragraph">
                        <wp:posOffset>989773</wp:posOffset>
                      </wp:positionV>
                      <wp:extent cx="2861945" cy="1228090"/>
                      <wp:effectExtent l="19050" t="19050" r="14605" b="1016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1945" cy="122809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CA0953" w14:textId="6D5B0C90" w:rsidR="001B3B2B" w:rsidRPr="00644C2B" w:rsidRDefault="00D11712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0" w:color="auto"/>
                                    </w:pBdr>
                                    <w:jc w:val="center"/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644C2B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Kinderkerk</w:t>
                                  </w:r>
                                  <w:proofErr w:type="spellEnd"/>
                                  <w:r w:rsidRPr="00644C2B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5EB7D287" w14:textId="654E8DA5" w:rsidR="00F074CC" w:rsidRPr="00643B6D" w:rsidRDefault="00F074CC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0" w:color="auto"/>
                                    </w:pBdr>
                                    <w:jc w:val="center"/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Daar</w:t>
                                  </w:r>
                                  <w:proofErr w:type="spellEnd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is</w:t>
                                  </w:r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nie</w:t>
                                  </w:r>
                                  <w:proofErr w:type="spellEnd"/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vandag</w:t>
                                  </w:r>
                                  <w:proofErr w:type="spellEnd"/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kinderker</w:t>
                                  </w:r>
                                  <w:r w:rsidR="00127E38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proofErr w:type="spellEnd"/>
                                  <w:proofErr w:type="gramEnd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tydens</w:t>
                                  </w:r>
                                  <w:proofErr w:type="spellEnd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die </w:t>
                                  </w:r>
                                  <w:proofErr w:type="spellStart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diens</w:t>
                                  </w:r>
                                  <w:proofErr w:type="spellEnd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nie</w:t>
                                  </w:r>
                                  <w:proofErr w:type="spellEnd"/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Daar</w:t>
                                  </w:r>
                                  <w:proofErr w:type="spellEnd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is </w:t>
                                  </w:r>
                                  <w:proofErr w:type="spellStart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="00127E38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lgende</w:t>
                                  </w:r>
                                  <w:proofErr w:type="spellEnd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450286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ondag</w:t>
                                  </w:r>
                                  <w:proofErr w:type="spellEnd"/>
                                  <w:r w:rsidR="00450286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C693A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Augustus</w:t>
                                  </w:r>
                                  <w:r w:rsidR="001C693A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2021 </w:t>
                                  </w:r>
                                  <w:proofErr w:type="spellStart"/>
                                  <w:r w:rsidR="001C693A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tydens</w:t>
                                  </w:r>
                                  <w:proofErr w:type="spellEnd"/>
                                  <w:r w:rsidR="001C693A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die </w:t>
                                  </w:r>
                                  <w:proofErr w:type="spellStart"/>
                                  <w:r w:rsidR="001C693A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diens</w:t>
                                  </w:r>
                                  <w:proofErr w:type="spellEnd"/>
                                  <w:r w:rsidR="001C693A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om 9:00 </w:t>
                                  </w:r>
                                  <w:proofErr w:type="spellStart"/>
                                  <w:r w:rsidR="001C693A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kinderkerk</w:t>
                                  </w:r>
                                  <w:proofErr w:type="spellEnd"/>
                                  <w:r w:rsidR="001C693A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E785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margin-left:127pt;margin-top:77.95pt;width:225.35pt;height:96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" fillcolor="white [3204]" strokecolor="white [3201]" strokeweight="3pt">
                      <v:textbox>
                        <w:txbxContent>
                          <w:p w14:paraId="05CA0953" w14:textId="6D5B0C90" w:rsidR="001B3B2B" w:rsidRPr="00644C2B" w:rsidRDefault="00D11712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44C2B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Kinderkerk</w:t>
                            </w:r>
                            <w:proofErr w:type="spellEnd"/>
                            <w:r w:rsidRPr="00644C2B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EB7D287" w14:textId="654E8DA5" w:rsidR="00F074CC" w:rsidRPr="00643B6D" w:rsidRDefault="00F074CC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Daar</w:t>
                            </w:r>
                            <w:proofErr w:type="spellEnd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</w:t>
                            </w:r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nie</w:t>
                            </w:r>
                            <w:proofErr w:type="spellEnd"/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vandag</w:t>
                            </w:r>
                            <w:proofErr w:type="spellEnd"/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kinderker</w:t>
                            </w:r>
                            <w:r w:rsidR="00127E38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</w:t>
                            </w:r>
                            <w:proofErr w:type="spellEnd"/>
                            <w:proofErr w:type="gramEnd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tydens</w:t>
                            </w:r>
                            <w:proofErr w:type="spellEnd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diens</w:t>
                            </w:r>
                            <w:proofErr w:type="spellEnd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nie</w:t>
                            </w:r>
                            <w:proofErr w:type="spellEnd"/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Daar</w:t>
                            </w:r>
                            <w:proofErr w:type="spellEnd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</w:t>
                            </w:r>
                            <w:r w:rsidR="00127E38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lgende</w:t>
                            </w:r>
                            <w:proofErr w:type="spellEnd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450286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ondag</w:t>
                            </w:r>
                            <w:proofErr w:type="spellEnd"/>
                            <w:r w:rsidR="00450286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693A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14</w:t>
                            </w:r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Augustus</w:t>
                            </w:r>
                            <w:r w:rsidR="001C693A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2021 </w:t>
                            </w:r>
                            <w:proofErr w:type="spellStart"/>
                            <w:r w:rsidR="001C693A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tydens</w:t>
                            </w:r>
                            <w:proofErr w:type="spellEnd"/>
                            <w:r w:rsidR="001C693A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 w:rsidR="001C693A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diens</w:t>
                            </w:r>
                            <w:proofErr w:type="spellEnd"/>
                            <w:r w:rsidR="001C693A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om 9:00 </w:t>
                            </w:r>
                            <w:proofErr w:type="spellStart"/>
                            <w:r w:rsidR="001C693A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kinderkerk</w:t>
                            </w:r>
                            <w:proofErr w:type="spellEnd"/>
                            <w:r w:rsidR="001C693A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1B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E1E5128" wp14:editId="554424FA">
                      <wp:simplePos x="0" y="0"/>
                      <wp:positionH relativeFrom="column">
                        <wp:posOffset>-168659</wp:posOffset>
                      </wp:positionH>
                      <wp:positionV relativeFrom="paragraph">
                        <wp:posOffset>819652</wp:posOffset>
                      </wp:positionV>
                      <wp:extent cx="1752600" cy="1513013"/>
                      <wp:effectExtent l="0" t="0" r="19050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15130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F61262" w14:textId="77777777" w:rsidR="00D00F6B" w:rsidRDefault="00D00F6B" w:rsidP="002A7E70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Algerian" w:hAnsi="Algerian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  <w:p w14:paraId="7B2BDA7E" w14:textId="77777777" w:rsidR="002A7E70" w:rsidRPr="002A7E70" w:rsidRDefault="00197323" w:rsidP="006722E2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Algerian" w:hAnsi="Algeri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lgerian" w:hAnsi="Algerian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3F038E6C" wp14:editId="36D9B9C9">
                                        <wp:extent cx="1427480" cy="866775"/>
                                        <wp:effectExtent l="0" t="0" r="1270" b="9525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bybel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2">
                                                          <a14:imgEffect>
                                                            <a14:saturation sat="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7480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E5128" id="Rectangle 12" o:spid="_x0000_s1031" style="position:absolute;margin-left:-13.3pt;margin-top:64.55pt;width:138pt;height:119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" fillcolor="#f8f8f8 [3214]" strokecolor="white [3212]" strokeweight="2pt">
                      <v:textbox inset=",0,2.16pt,0">
                        <w:txbxContent>
                          <w:p w14:paraId="00F61262" w14:textId="77777777" w:rsidR="00D00F6B" w:rsidRDefault="00D00F6B" w:rsidP="002A7E70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7B2BDA7E" w14:textId="77777777" w:rsidR="002A7E70" w:rsidRPr="002A7E70" w:rsidRDefault="00197323" w:rsidP="006722E2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lgerian" w:hAnsi="Algerian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F038E6C" wp14:editId="36D9B9C9">
                                  <wp:extent cx="1427480" cy="866775"/>
                                  <wp:effectExtent l="0" t="0" r="127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bybel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748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0D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2FA6FB0" wp14:editId="3C9B98FE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4970780</wp:posOffset>
                      </wp:positionV>
                      <wp:extent cx="2990850" cy="868680"/>
                      <wp:effectExtent l="0" t="0" r="19050" b="26670"/>
                      <wp:wrapNone/>
                      <wp:docPr id="21" name="Ye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7B4F47" w14:textId="49F483E6" w:rsidR="00B33243" w:rsidRDefault="002A7E70">
                                  <w:pPr>
                                    <w:pStyle w:val="Year"/>
                                  </w:pPr>
                                  <w:r>
                                    <w:t>20</w:t>
                                  </w:r>
                                  <w:r w:rsidR="006965D9">
                                    <w:t>21</w:t>
                                  </w:r>
                                  <w:r w:rsidR="00193512">
                                    <w:t>p</w:t>
                                  </w:r>
                                  <w:r w:rsidR="00B02ECB"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2FA6FB0" id="Year" o:spid="_x0000_s1032" style="position:absolute;margin-left:-10.35pt;margin-top:391.4pt;width:235.5pt;height:68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" fillcolor="white [1301]" strokecolor="white [3212]" strokeweight="2pt">
                      <v:textbox inset=",0,2.16pt,0">
                        <w:txbxContent>
                          <w:p w14:paraId="537B4F47" w14:textId="49F483E6" w:rsidR="00B33243" w:rsidRDefault="002A7E70">
                            <w:pPr>
                              <w:pStyle w:val="Year"/>
                            </w:pPr>
                            <w:r>
                              <w:t>20</w:t>
                            </w:r>
                            <w:r w:rsidR="006965D9">
                              <w:t>21</w:t>
                            </w:r>
                            <w:r w:rsidR="00193512">
                              <w:t>p</w:t>
                            </w:r>
                            <w:r w:rsidR="00B02ECB"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0D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8490AE3" wp14:editId="65336C4C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4970780</wp:posOffset>
                      </wp:positionV>
                      <wp:extent cx="1590675" cy="868680"/>
                      <wp:effectExtent l="0" t="0" r="28575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BE38BE" w14:textId="77777777" w:rsidR="00B33243" w:rsidRDefault="00A60765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E33BD5A" wp14:editId="31F40322">
                                        <wp:extent cx="1181100" cy="856550"/>
                                        <wp:effectExtent l="0" t="0" r="0" b="1270"/>
                                        <wp:docPr id="300" name="Picture 3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1_rounddance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0104" cy="8558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490AE3" id="Rectangle 23" o:spid="_x0000_s1033" style="position:absolute;margin-left:225.15pt;margin-top:391.4pt;width:125.25pt;height:68.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" fillcolor="white [1301]" strokecolor="white [3212]" strokeweight="2pt">
                      <v:textbox inset=",0,2.16pt,0">
                        <w:txbxContent>
                          <w:p w14:paraId="76BE38BE" w14:textId="77777777" w:rsidR="00B33243" w:rsidRDefault="00A60765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33BD5A" wp14:editId="31F40322">
                                  <wp:extent cx="1181100" cy="856550"/>
                                  <wp:effectExtent l="0" t="0" r="0" b="127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t_1_rounddance.pn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0104" cy="8558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0D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CE848B" wp14:editId="036FE1F8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3751580</wp:posOffset>
                      </wp:positionV>
                      <wp:extent cx="4581525" cy="11525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1525" cy="11525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6B93D3" w14:textId="2A537BF9" w:rsidR="004368CF" w:rsidRDefault="003B453B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  <w:t>Huweliks Herdenking.</w:t>
                                  </w:r>
                                </w:p>
                                <w:p w14:paraId="71BCC62D" w14:textId="0E1F9691" w:rsidR="003B453B" w:rsidRDefault="003B453B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  <w:t xml:space="preserve">Vrydag </w:t>
                                  </w:r>
                                  <w:r w:rsidR="001C693A"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  <w:t xml:space="preserve"> Augustus is </w:t>
                                  </w:r>
                                </w:p>
                                <w:p w14:paraId="242AAE23" w14:textId="21AECAA4" w:rsidR="003B453B" w:rsidRDefault="001C693A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  <w:t xml:space="preserve">Vic en Geraldene </w:t>
                                  </w:r>
                                </w:p>
                                <w:p w14:paraId="5974384F" w14:textId="3465658B" w:rsidR="003B453B" w:rsidRDefault="003B453B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  <w:t>4</w:t>
                                  </w:r>
                                  <w:r w:rsidR="001C693A"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  <w:t xml:space="preserve"> jaar getroud.</w:t>
                                  </w:r>
                                </w:p>
                                <w:p w14:paraId="5FC7D313" w14:textId="720BAECC" w:rsidR="003B453B" w:rsidRDefault="003B453B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  <w:t xml:space="preserve"> Baie geluk aan hulle.</w:t>
                                  </w:r>
                                </w:p>
                                <w:p w14:paraId="453DAB17" w14:textId="1009AE30" w:rsidR="003B453B" w:rsidRPr="004368CF" w:rsidRDefault="003B453B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  <w:t xml:space="preserve"> God se Seë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E848B" id="Rectangle 20" o:spid="_x0000_s1034" style="position:absolute;margin-left:-10.35pt;margin-top:295.4pt;width:360.75pt;height:9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" fillcolor="white [1780]" strokecolor="#f2f2f2 [3044]" strokeweight="1pt">
                      <v:textbox inset=",0,2.16pt,0">
                        <w:txbxContent>
                          <w:p w14:paraId="376B93D3" w14:textId="2A537BF9" w:rsidR="004368CF" w:rsidRDefault="003B453B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  <w:t>Huweliks Herdenking.</w:t>
                            </w:r>
                          </w:p>
                          <w:p w14:paraId="71BCC62D" w14:textId="0E1F9691" w:rsidR="003B453B" w:rsidRDefault="003B453B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  <w:t xml:space="preserve">Vrydag </w:t>
                            </w:r>
                            <w:r w:rsidR="001C693A"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  <w:t>14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  <w:t xml:space="preserve"> Augustus is </w:t>
                            </w:r>
                          </w:p>
                          <w:p w14:paraId="242AAE23" w14:textId="21AECAA4" w:rsidR="003B453B" w:rsidRDefault="001C693A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  <w:t xml:space="preserve">Vic en Geraldene </w:t>
                            </w:r>
                          </w:p>
                          <w:p w14:paraId="5974384F" w14:textId="3465658B" w:rsidR="003B453B" w:rsidRDefault="003B453B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  <w:t>4</w:t>
                            </w:r>
                            <w:r w:rsidR="001C693A"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  <w:t>5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  <w:t xml:space="preserve"> jaar getroud.</w:t>
                            </w:r>
                          </w:p>
                          <w:p w14:paraId="5FC7D313" w14:textId="720BAECC" w:rsidR="003B453B" w:rsidRDefault="003B453B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  <w:t xml:space="preserve"> Baie geluk aan hulle.</w:t>
                            </w:r>
                          </w:p>
                          <w:p w14:paraId="453DAB17" w14:textId="1009AE30" w:rsidR="003B453B" w:rsidRPr="004368CF" w:rsidRDefault="003B453B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  <w:t xml:space="preserve"> God se Seë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3" w:type="pct"/>
            <w:shd w:val="clear" w:color="auto" w:fill="FFFFFF" w:themeFill="background1"/>
            <w:tcMar>
              <w:left w:w="0" w:type="dxa"/>
              <w:right w:w="0" w:type="dxa"/>
            </w:tcMar>
          </w:tcPr>
          <w:tbl>
            <w:tblPr>
              <w:tblStyle w:val="TableGrid"/>
              <w:tblW w:w="756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7563"/>
            </w:tblGrid>
            <w:tr w:rsidR="00B33243" w14:paraId="21507FAF" w14:textId="77777777" w:rsidTr="00340A2A">
              <w:trPr>
                <w:trHeight w:hRule="exact" w:val="6408"/>
                <w:jc w:val="center"/>
              </w:trPr>
              <w:tc>
                <w:tcPr>
                  <w:tcW w:w="7563" w:type="dxa"/>
                  <w:shd w:val="clear" w:color="auto" w:fill="auto"/>
                  <w:tcMar>
                    <w:left w:w="144" w:type="dxa"/>
                    <w:right w:w="0" w:type="dxa"/>
                  </w:tcMar>
                </w:tcPr>
                <w:p w14:paraId="072B405A" w14:textId="2E96FE48" w:rsidR="00B33243" w:rsidRDefault="009F16AC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0" allowOverlap="0" wp14:anchorId="21AA826D" wp14:editId="7607470D">
                            <wp:simplePos x="0" y="0"/>
                            <wp:positionH relativeFrom="margin">
                              <wp:posOffset>174625</wp:posOffset>
                            </wp:positionH>
                            <wp:positionV relativeFrom="page">
                              <wp:posOffset>3328035</wp:posOffset>
                            </wp:positionV>
                            <wp:extent cx="4581525" cy="3307715"/>
                            <wp:effectExtent l="38100" t="57150" r="104775" b="83185"/>
                            <wp:wrapNone/>
                            <wp:docPr id="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81525" cy="330771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09199E4" w14:textId="1DE42D9C" w:rsidR="00687B94" w:rsidRPr="00100D9A" w:rsidRDefault="003B453B" w:rsidP="00146A0D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0</w:t>
                                        </w:r>
                                        <w:r w:rsidR="001C693A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8 </w:t>
                                        </w:r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Augustus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="00752896" w:rsidRPr="00100D9A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2021</w:t>
                                        </w:r>
                                      </w:p>
                                      <w:p w14:paraId="10E9F848" w14:textId="77777777" w:rsidR="007E5827" w:rsidRDefault="00A2492A" w:rsidP="007E5827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Welkom in die Huis van die HERE.</w:t>
                                        </w:r>
                                        <w:r w:rsidR="00356F2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</w:p>
                                      <w:p w14:paraId="09FE4C33" w14:textId="210D28FB" w:rsidR="00686C06" w:rsidRPr="007E5827" w:rsidRDefault="00686C06" w:rsidP="007E5827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:u w:val="single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spellStart"/>
                                        <w:r w:rsidRPr="007E5827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:u w:val="single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Spreuke</w:t>
                                        </w:r>
                                        <w:proofErr w:type="spellEnd"/>
                                        <w:r w:rsidRPr="007E5827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:u w:val="single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3: 5-6</w:t>
                                        </w:r>
                                      </w:p>
                                      <w:p w14:paraId="06873125" w14:textId="6E749571" w:rsidR="00686C06" w:rsidRPr="007E5827" w:rsidRDefault="007E5827" w:rsidP="00686C06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“</w:t>
                                        </w:r>
                                        <w:proofErr w:type="spellStart"/>
                                        <w:r w:rsidR="00686C06" w:rsidRPr="007E5827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Vertrou</w:t>
                                        </w:r>
                                        <w:proofErr w:type="spellEnd"/>
                                        <w:r w:rsidR="00686C06" w:rsidRPr="007E5827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op die HERE</w:t>
                                        </w:r>
                                      </w:p>
                                      <w:p w14:paraId="40F48364" w14:textId="518B9EE4" w:rsidR="007E5827" w:rsidRPr="007E5827" w:rsidRDefault="007E5827" w:rsidP="00686C06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7E5827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Met </w:t>
                                        </w:r>
                                        <w:proofErr w:type="spellStart"/>
                                        <w:r w:rsidRPr="007E5827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jou</w:t>
                                        </w:r>
                                        <w:proofErr w:type="spellEnd"/>
                                        <w:r w:rsidRPr="007E5827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hele hart –</w:t>
                                        </w:r>
                                      </w:p>
                                      <w:p w14:paraId="66DFFBCB" w14:textId="1ED6A5DB" w:rsidR="007E5827" w:rsidRPr="007E5827" w:rsidRDefault="007E5827" w:rsidP="00686C06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7E5827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Op </w:t>
                                        </w:r>
                                        <w:proofErr w:type="spellStart"/>
                                        <w:proofErr w:type="gramStart"/>
                                        <w:r w:rsidRPr="007E5827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jou</w:t>
                                        </w:r>
                                        <w:proofErr w:type="spellEnd"/>
                                        <w:r w:rsidRPr="007E5827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 </w:t>
                                        </w:r>
                                        <w:proofErr w:type="spellStart"/>
                                        <w:r w:rsidRPr="007E5827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eie</w:t>
                                        </w:r>
                                        <w:proofErr w:type="spellEnd"/>
                                        <w:proofErr w:type="gramEnd"/>
                                        <w:r w:rsidRPr="007E5827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E5827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insig</w:t>
                                        </w:r>
                                        <w:proofErr w:type="spellEnd"/>
                                        <w:r w:rsidRPr="007E5827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</w:p>
                                      <w:p w14:paraId="2BA58E2A" w14:textId="46E9ED07" w:rsidR="007E5827" w:rsidRPr="007E5827" w:rsidRDefault="007E5827" w:rsidP="00686C06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spellStart"/>
                                        <w:r w:rsidRPr="007E5827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moet</w:t>
                                        </w:r>
                                        <w:proofErr w:type="spellEnd"/>
                                        <w:r w:rsidRPr="007E5827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E5827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jy</w:t>
                                        </w:r>
                                        <w:proofErr w:type="spellEnd"/>
                                        <w:r w:rsidRPr="007E5827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E5827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nie</w:t>
                                        </w:r>
                                        <w:proofErr w:type="spellEnd"/>
                                        <w:r w:rsidRPr="007E5827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proofErr w:type="gramStart"/>
                                        <w:r w:rsidRPr="007E5827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staat</w:t>
                                        </w:r>
                                        <w:proofErr w:type="spellEnd"/>
                                        <w:r w:rsidRPr="007E5827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 </w:t>
                                        </w:r>
                                        <w:proofErr w:type="spellStart"/>
                                        <w:r w:rsidRPr="007E5827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maak</w:t>
                                        </w:r>
                                        <w:proofErr w:type="spellEnd"/>
                                        <w:proofErr w:type="gramEnd"/>
                                        <w:r w:rsidRPr="007E5827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E5827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nie</w:t>
                                        </w:r>
                                        <w:proofErr w:type="spellEnd"/>
                                        <w:r w:rsidRPr="007E5827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</w:t>
                                        </w:r>
                                      </w:p>
                                      <w:p w14:paraId="17370202" w14:textId="20E11401" w:rsidR="007E5827" w:rsidRPr="007E5827" w:rsidRDefault="007E5827" w:rsidP="00686C06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7E5827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Ken </w:t>
                                        </w:r>
                                        <w:proofErr w:type="spellStart"/>
                                        <w:r w:rsidRPr="007E5827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Hom</w:t>
                                        </w:r>
                                        <w:proofErr w:type="spellEnd"/>
                                        <w:r w:rsidRPr="007E5827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in al </w:t>
                                        </w:r>
                                        <w:proofErr w:type="spellStart"/>
                                        <w:r w:rsidRPr="007E5827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jou</w:t>
                                        </w:r>
                                        <w:proofErr w:type="spellEnd"/>
                                        <w:r w:rsidRPr="007E5827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E5827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weê</w:t>
                                        </w:r>
                                        <w:proofErr w:type="spellEnd"/>
                                        <w:r w:rsidRPr="007E5827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,</w:t>
                                        </w:r>
                                      </w:p>
                                      <w:p w14:paraId="75C940AD" w14:textId="6A510F73" w:rsidR="007E5827" w:rsidRDefault="007E5827" w:rsidP="00686C06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spellStart"/>
                                        <w:r w:rsidRPr="007E5827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 w:rsidRPr="007E5827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Hy </w:t>
                                        </w:r>
                                        <w:proofErr w:type="spellStart"/>
                                        <w:r w:rsidRPr="007E5827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sal</w:t>
                                        </w:r>
                                        <w:proofErr w:type="spellEnd"/>
                                        <w:r w:rsidRPr="007E5827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E5827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jou</w:t>
                                        </w:r>
                                        <w:proofErr w:type="spellEnd"/>
                                        <w:r w:rsidRPr="007E5827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E5827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paaie</w:t>
                                        </w:r>
                                        <w:proofErr w:type="spellEnd"/>
                                        <w:r w:rsidRPr="007E5827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E5827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reguit</w:t>
                                        </w:r>
                                        <w:proofErr w:type="spellEnd"/>
                                        <w:r w:rsidRPr="007E5827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E5827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maak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.”</w:t>
                                        </w:r>
                                      </w:p>
                                      <w:p w14:paraId="77DB03B3" w14:textId="77777777" w:rsidR="007E5827" w:rsidRDefault="007E5827" w:rsidP="007E5827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(2020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vertaling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)</w:t>
                                        </w:r>
                                      </w:p>
                                      <w:p w14:paraId="3DFF117B" w14:textId="3788729C" w:rsidR="006965D9" w:rsidRPr="009951D2" w:rsidRDefault="007E5827" w:rsidP="007E5827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Mooi week </w:t>
                                        </w: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="00127E38" w:rsidRPr="009951D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127E38" w:rsidRPr="009951D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liefde</w:t>
                                        </w:r>
                                        <w:proofErr w:type="spellEnd"/>
                                        <w:proofErr w:type="gramEnd"/>
                                        <w:r w:rsidR="00127E38" w:rsidRPr="009951D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127E38" w:rsidRPr="009951D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vir</w:t>
                                        </w:r>
                                        <w:proofErr w:type="spellEnd"/>
                                        <w:r w:rsidR="00127E38" w:rsidRPr="009951D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127E38" w:rsidRPr="009951D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elkeen</w:t>
                                        </w:r>
                                        <w:proofErr w:type="spellEnd"/>
                                        <w:r w:rsidR="00127E38" w:rsidRPr="009951D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. </w:t>
                                        </w:r>
                                        <w:r w:rsidR="00E661AE" w:rsidRPr="009951D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–</w:t>
                                        </w:r>
                                        <w:r w:rsidR="00127E38" w:rsidRPr="009951D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Shawn</w:t>
                                        </w:r>
                                        <w:r w:rsidR="00E661AE" w:rsidRPr="009951D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="00100D9A" w:rsidRPr="009951D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</w:p>
                                      <w:p w14:paraId="098F2638" w14:textId="7EB6BFA6" w:rsidR="006965D9" w:rsidRPr="00100D9A" w:rsidRDefault="00E661AE" w:rsidP="00146A0D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100D9A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</w:p>
                                      <w:p w14:paraId="4CA1B04C" w14:textId="77777777" w:rsidR="00656088" w:rsidRPr="00C92748" w:rsidRDefault="00656088" w:rsidP="00791903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</w:p>
                                      <w:p w14:paraId="47D9FE74" w14:textId="754E6A47" w:rsidR="00656088" w:rsidRPr="00C92748" w:rsidRDefault="00100D9A" w:rsidP="00791903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UNIE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22860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AA826D" id="Rectangle 5" o:spid="_x0000_s1035" style="position:absolute;left:0;text-align:left;margin-left:13.75pt;margin-top:262.05pt;width:360.75pt;height:260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" o:allowincell="f" o:allowoverlap="f" fillcolor="white [3204]" strokecolor="#f2f2f2 [3044]" strokeweight="1pt">
                            <v:shadow on="t" color="black" opacity="39321f" origin="-.5,.5" offset=",0"/>
                            <v:textbox inset="18pt">
                              <w:txbxContent>
                                <w:p w14:paraId="509199E4" w14:textId="1DE42D9C" w:rsidR="00687B94" w:rsidRPr="00100D9A" w:rsidRDefault="003B453B" w:rsidP="00146A0D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0</w:t>
                                  </w:r>
                                  <w:r w:rsidR="001C693A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Augustus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752896" w:rsidRPr="00100D9A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2021</w:t>
                                  </w:r>
                                </w:p>
                                <w:p w14:paraId="10E9F848" w14:textId="77777777" w:rsidR="007E5827" w:rsidRDefault="00A2492A" w:rsidP="007E5827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Welkom in die Huis van die HERE.</w:t>
                                  </w:r>
                                  <w:r w:rsidR="00356F2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  <w:p w14:paraId="09FE4C33" w14:textId="210D28FB" w:rsidR="00686C06" w:rsidRPr="007E5827" w:rsidRDefault="00686C06" w:rsidP="007E5827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 w:rsidRPr="007E5827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Spreuke</w:t>
                                  </w:r>
                                  <w:proofErr w:type="spellEnd"/>
                                  <w:r w:rsidRPr="007E5827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3: 5-6</w:t>
                                  </w:r>
                                </w:p>
                                <w:p w14:paraId="06873125" w14:textId="6E749571" w:rsidR="00686C06" w:rsidRPr="007E5827" w:rsidRDefault="007E5827" w:rsidP="00686C06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“</w:t>
                                  </w:r>
                                  <w:proofErr w:type="spellStart"/>
                                  <w:r w:rsidR="00686C06" w:rsidRPr="007E5827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Vertrou</w:t>
                                  </w:r>
                                  <w:proofErr w:type="spellEnd"/>
                                  <w:r w:rsidR="00686C06" w:rsidRPr="007E5827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op die HERE</w:t>
                                  </w:r>
                                </w:p>
                                <w:p w14:paraId="40F48364" w14:textId="518B9EE4" w:rsidR="007E5827" w:rsidRPr="007E5827" w:rsidRDefault="007E5827" w:rsidP="00686C06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7E5827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Met </w:t>
                                  </w:r>
                                  <w:proofErr w:type="spellStart"/>
                                  <w:r w:rsidRPr="007E5827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jou</w:t>
                                  </w:r>
                                  <w:proofErr w:type="spellEnd"/>
                                  <w:r w:rsidRPr="007E5827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hele hart –</w:t>
                                  </w:r>
                                </w:p>
                                <w:p w14:paraId="66DFFBCB" w14:textId="1ED6A5DB" w:rsidR="007E5827" w:rsidRPr="007E5827" w:rsidRDefault="007E5827" w:rsidP="00686C06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7E5827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Op </w:t>
                                  </w:r>
                                  <w:proofErr w:type="spellStart"/>
                                  <w:proofErr w:type="gramStart"/>
                                  <w:r w:rsidRPr="007E5827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jou</w:t>
                                  </w:r>
                                  <w:proofErr w:type="spellEnd"/>
                                  <w:r w:rsidRPr="007E5827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</w:t>
                                  </w:r>
                                  <w:proofErr w:type="spellStart"/>
                                  <w:r w:rsidRPr="007E5827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eie</w:t>
                                  </w:r>
                                  <w:proofErr w:type="spellEnd"/>
                                  <w:proofErr w:type="gramEnd"/>
                                  <w:r w:rsidRPr="007E5827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7E5827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insig</w:t>
                                  </w:r>
                                  <w:proofErr w:type="spellEnd"/>
                                  <w:r w:rsidRPr="007E5827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  <w:p w14:paraId="2BA58E2A" w14:textId="46E9ED07" w:rsidR="007E5827" w:rsidRPr="007E5827" w:rsidRDefault="007E5827" w:rsidP="00686C06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 w:rsidRPr="007E5827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moet</w:t>
                                  </w:r>
                                  <w:proofErr w:type="spellEnd"/>
                                  <w:r w:rsidRPr="007E5827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7E5827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jy</w:t>
                                  </w:r>
                                  <w:proofErr w:type="spellEnd"/>
                                  <w:r w:rsidRPr="007E5827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7E5827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nie</w:t>
                                  </w:r>
                                  <w:proofErr w:type="spellEnd"/>
                                  <w:r w:rsidRPr="007E5827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7E5827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staat</w:t>
                                  </w:r>
                                  <w:proofErr w:type="spellEnd"/>
                                  <w:r w:rsidRPr="007E5827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</w:t>
                                  </w:r>
                                  <w:proofErr w:type="spellStart"/>
                                  <w:r w:rsidRPr="007E5827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maak</w:t>
                                  </w:r>
                                  <w:proofErr w:type="spellEnd"/>
                                  <w:proofErr w:type="gramEnd"/>
                                  <w:r w:rsidRPr="007E5827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7E5827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nie</w:t>
                                  </w:r>
                                  <w:proofErr w:type="spellEnd"/>
                                  <w:r w:rsidRPr="007E5827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</w:p>
                                <w:p w14:paraId="17370202" w14:textId="20E11401" w:rsidR="007E5827" w:rsidRPr="007E5827" w:rsidRDefault="007E5827" w:rsidP="00686C06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7E5827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Ken </w:t>
                                  </w:r>
                                  <w:proofErr w:type="spellStart"/>
                                  <w:r w:rsidRPr="007E5827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Hom</w:t>
                                  </w:r>
                                  <w:proofErr w:type="spellEnd"/>
                                  <w:r w:rsidRPr="007E5827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in al </w:t>
                                  </w:r>
                                  <w:proofErr w:type="spellStart"/>
                                  <w:r w:rsidRPr="007E5827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jou</w:t>
                                  </w:r>
                                  <w:proofErr w:type="spellEnd"/>
                                  <w:r w:rsidRPr="007E5827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7E5827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weê</w:t>
                                  </w:r>
                                  <w:proofErr w:type="spellEnd"/>
                                  <w:r w:rsidRPr="007E5827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,</w:t>
                                  </w:r>
                                </w:p>
                                <w:p w14:paraId="75C940AD" w14:textId="6A510F73" w:rsidR="007E5827" w:rsidRDefault="007E5827" w:rsidP="00686C06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 w:rsidRPr="007E5827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 w:rsidRPr="007E5827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Hy </w:t>
                                  </w:r>
                                  <w:proofErr w:type="spellStart"/>
                                  <w:r w:rsidRPr="007E5827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sal</w:t>
                                  </w:r>
                                  <w:proofErr w:type="spellEnd"/>
                                  <w:r w:rsidRPr="007E5827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7E5827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jou</w:t>
                                  </w:r>
                                  <w:proofErr w:type="spellEnd"/>
                                  <w:r w:rsidRPr="007E5827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7E5827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paaie</w:t>
                                  </w:r>
                                  <w:proofErr w:type="spellEnd"/>
                                  <w:r w:rsidRPr="007E5827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7E5827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reguit</w:t>
                                  </w:r>
                                  <w:proofErr w:type="spellEnd"/>
                                  <w:r w:rsidRPr="007E5827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7E5827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maak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.”</w:t>
                                  </w:r>
                                </w:p>
                                <w:p w14:paraId="77DB03B3" w14:textId="77777777" w:rsidR="007E5827" w:rsidRDefault="007E5827" w:rsidP="007E5827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(2020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vertaling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)</w:t>
                                  </w:r>
                                </w:p>
                                <w:p w14:paraId="3DFF117B" w14:textId="3788729C" w:rsidR="006965D9" w:rsidRPr="009951D2" w:rsidRDefault="007E5827" w:rsidP="007E5827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Mooi week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127E38" w:rsidRPr="009951D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127E38" w:rsidRPr="009951D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liefde</w:t>
                                  </w:r>
                                  <w:proofErr w:type="spellEnd"/>
                                  <w:proofErr w:type="gramEnd"/>
                                  <w:r w:rsidR="00127E38" w:rsidRPr="009951D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127E38" w:rsidRPr="009951D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vir</w:t>
                                  </w:r>
                                  <w:proofErr w:type="spellEnd"/>
                                  <w:r w:rsidR="00127E38" w:rsidRPr="009951D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127E38" w:rsidRPr="009951D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elkeen</w:t>
                                  </w:r>
                                  <w:proofErr w:type="spellEnd"/>
                                  <w:r w:rsidR="00127E38" w:rsidRPr="009951D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. </w:t>
                                  </w:r>
                                  <w:r w:rsidR="00E661AE" w:rsidRPr="009951D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–</w:t>
                                  </w:r>
                                  <w:r w:rsidR="00127E38" w:rsidRPr="009951D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Shawn</w:t>
                                  </w:r>
                                  <w:r w:rsidR="00E661AE" w:rsidRPr="009951D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100D9A" w:rsidRPr="009951D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  <w:p w14:paraId="098F2638" w14:textId="7EB6BFA6" w:rsidR="006965D9" w:rsidRPr="00100D9A" w:rsidRDefault="00E661AE" w:rsidP="00146A0D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100D9A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  <w:p w14:paraId="4CA1B04C" w14:textId="77777777" w:rsidR="00656088" w:rsidRPr="00C92748" w:rsidRDefault="00656088" w:rsidP="00791903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14:paraId="47D9FE74" w14:textId="754E6A47" w:rsidR="00656088" w:rsidRPr="00C92748" w:rsidRDefault="00100D9A" w:rsidP="00791903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UNIE</w:t>
                                  </w:r>
                                </w:p>
                              </w:txbxContent>
                            </v:textbox>
                            <w10:wrap anchorx="margin" anchory="page"/>
                          </v:rect>
                        </w:pict>
                      </mc:Fallback>
                    </mc:AlternateContent>
                  </w:r>
                  <w:r w:rsidR="006E52EE">
                    <w:rPr>
                      <w:noProof/>
                    </w:rPr>
                    <w:drawing>
                      <wp:inline distT="0" distB="0" distL="0" distR="0" wp14:anchorId="71A5E1E6" wp14:editId="0A64FDB9">
                        <wp:extent cx="3152775" cy="3219450"/>
                        <wp:effectExtent l="0" t="0" r="952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Kerk.jp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52775" cy="3219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3E93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6608" behindDoc="0" locked="0" layoutInCell="1" allowOverlap="1" wp14:anchorId="62587958" wp14:editId="5A8357F0">
                            <wp:simplePos x="0" y="0"/>
                            <wp:positionH relativeFrom="column">
                              <wp:posOffset>4337050</wp:posOffset>
                            </wp:positionH>
                            <wp:positionV relativeFrom="paragraph">
                              <wp:posOffset>-139066</wp:posOffset>
                            </wp:positionV>
                            <wp:extent cx="533400" cy="3286125"/>
                            <wp:effectExtent l="0" t="0" r="19050" b="28575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3400" cy="3286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86FB8D7" w14:textId="77777777" w:rsidR="0012606D" w:rsidRPr="00DC7FFC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i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N</w:t>
                                        </w:r>
                                      </w:p>
                                      <w:p w14:paraId="1112DB1D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G</w:t>
                                        </w:r>
                                      </w:p>
                                      <w:p w14:paraId="1B6C9432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K</w:t>
                                        </w:r>
                                      </w:p>
                                      <w:p w14:paraId="2F7DFF88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E</w:t>
                                        </w:r>
                                      </w:p>
                                      <w:p w14:paraId="0FC0D52F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R</w:t>
                                        </w:r>
                                      </w:p>
                                      <w:p w14:paraId="73BF1834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 xml:space="preserve">K </w:t>
                                        </w:r>
                                      </w:p>
                                      <w:p w14:paraId="05108293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</w:p>
                                      <w:p w14:paraId="656DE24B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B</w:t>
                                        </w:r>
                                      </w:p>
                                      <w:p w14:paraId="438F4D7C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E</w:t>
                                        </w:r>
                                      </w:p>
                                      <w:p w14:paraId="6B9C59A6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N</w:t>
                                        </w:r>
                                      </w:p>
                                      <w:p w14:paraId="682819B5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O</w:t>
                                        </w:r>
                                      </w:p>
                                      <w:p w14:paraId="656F1DE0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N</w:t>
                                        </w:r>
                                      </w:p>
                                      <w:p w14:paraId="72DA1481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I</w:t>
                                        </w:r>
                                      </w:p>
                                      <w:p w14:paraId="33519BEA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</w:p>
                                      <w:p w14:paraId="5CD72E02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O</w:t>
                                        </w:r>
                                      </w:p>
                                      <w:p w14:paraId="460CDFF0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O</w:t>
                                        </w:r>
                                      </w:p>
                                      <w:p w14:paraId="76F7D286" w14:textId="77777777" w:rsidR="005961C7" w:rsidRPr="00B638EF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587958" id="_x0000_s1036" type="#_x0000_t202" style="position:absolute;left:0;text-align:left;margin-left:341.5pt;margin-top:-10.95pt;width:42pt;height:258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">
                            <v:textbox>
                              <w:txbxContent>
                                <w:p w14:paraId="186FB8D7" w14:textId="77777777" w:rsidR="0012606D" w:rsidRPr="00DC7FFC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N</w:t>
                                  </w:r>
                                </w:p>
                                <w:p w14:paraId="1112DB1D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G</w:t>
                                  </w:r>
                                </w:p>
                                <w:p w14:paraId="1B6C9432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K</w:t>
                                  </w:r>
                                </w:p>
                                <w:p w14:paraId="2F7DFF88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E</w:t>
                                  </w:r>
                                </w:p>
                                <w:p w14:paraId="0FC0D52F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R</w:t>
                                  </w:r>
                                </w:p>
                                <w:p w14:paraId="73BF1834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K </w:t>
                                  </w:r>
                                </w:p>
                                <w:p w14:paraId="05108293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</w:p>
                                <w:p w14:paraId="656DE24B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B</w:t>
                                  </w:r>
                                </w:p>
                                <w:p w14:paraId="438F4D7C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E</w:t>
                                  </w:r>
                                </w:p>
                                <w:p w14:paraId="6B9C59A6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N</w:t>
                                  </w:r>
                                </w:p>
                                <w:p w14:paraId="682819B5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O</w:t>
                                  </w:r>
                                </w:p>
                                <w:p w14:paraId="656F1DE0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N</w:t>
                                  </w:r>
                                </w:p>
                                <w:p w14:paraId="72DA1481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I</w:t>
                                  </w:r>
                                </w:p>
                                <w:p w14:paraId="33519BEA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</w:p>
                                <w:p w14:paraId="5CD72E02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O</w:t>
                                  </w:r>
                                </w:p>
                                <w:p w14:paraId="460CDFF0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O</w:t>
                                  </w:r>
                                </w:p>
                                <w:p w14:paraId="76F7D286" w14:textId="77777777" w:rsidR="005961C7" w:rsidRPr="00B638EF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B33243" w14:paraId="1C04FAB7" w14:textId="77777777" w:rsidTr="00C30D14">
              <w:trPr>
                <w:trHeight w:hRule="exact" w:val="4296"/>
                <w:jc w:val="center"/>
              </w:trPr>
              <w:tc>
                <w:tcPr>
                  <w:tcW w:w="7563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499" w:type="pct"/>
                    <w:jc w:val="center"/>
                    <w:tblLayout w:type="fixed"/>
                    <w:tblLook w:val="04A0" w:firstRow="1" w:lastRow="0" w:firstColumn="1" w:lastColumn="0" w:noHBand="0" w:noVBand="1"/>
                    <w:tblDescription w:val="Calendar table"/>
                  </w:tblPr>
                  <w:tblGrid>
                    <w:gridCol w:w="744"/>
                    <w:gridCol w:w="744"/>
                    <w:gridCol w:w="743"/>
                    <w:gridCol w:w="743"/>
                    <w:gridCol w:w="742"/>
                    <w:gridCol w:w="742"/>
                    <w:gridCol w:w="734"/>
                  </w:tblGrid>
                  <w:tr w:rsidR="00B33243" w14:paraId="46B0403F" w14:textId="77777777" w:rsidTr="00C30D14">
                    <w:trPr>
                      <w:trHeight w:hRule="exact" w:val="437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3F1EE3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90BACA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5AA670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AFBC00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CC375F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751C84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D3C819" w14:textId="77777777" w:rsidR="00B33243" w:rsidRDefault="00B33243">
                        <w:pPr>
                          <w:pStyle w:val="Days"/>
                        </w:pPr>
                      </w:p>
                    </w:tc>
                  </w:tr>
                  <w:tr w:rsidR="00B33243" w14:paraId="6472A4AA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729D9091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21C00928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F2C0E62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3830B10D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F050555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EAA5DE7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28E14076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5EF4F193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D23F7A2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07DFCE95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004DD9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5B654F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EE6FA92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E27A7A0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5256973D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2D8BEE05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75E47C40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597F9A0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F443B30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79F4899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4B0FD35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4EEBC1C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65B3608D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218F3FF3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C3705C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5E502C7" w14:textId="77777777" w:rsidR="00DE62F1" w:rsidRDefault="00DE62F1"/>
                      <w:p w14:paraId="0DA8465E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BA02EDC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B3275EE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9E2F44A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12C2AA01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5100AA39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6F486FEF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0F950EB1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46165B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788911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D324D16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2DC40DE6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5560047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5F5587D2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36C43D97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8FB0C3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20FDB6A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1561580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527A3126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4BC5247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7AD2E9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09E1CEB9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</w:tbl>
                <w:p w14:paraId="217B8E0B" w14:textId="77777777" w:rsidR="00B33243" w:rsidRDefault="00B33243"/>
              </w:tc>
            </w:tr>
          </w:tbl>
          <w:p w14:paraId="0612F33C" w14:textId="5DA8DDB0" w:rsidR="00BF5844" w:rsidRDefault="00BF5844">
            <w:r>
              <w:t xml:space="preserve">R </w:t>
            </w:r>
            <w:proofErr w:type="spellStart"/>
            <w:r>
              <w:t>elke</w:t>
            </w:r>
            <w:proofErr w:type="spellEnd"/>
            <w:r>
              <w:t xml:space="preserve"> </w:t>
            </w:r>
            <w:proofErr w:type="spellStart"/>
            <w:r>
              <w:t>probleem</w:t>
            </w:r>
            <w:proofErr w:type="spellEnd"/>
          </w:p>
          <w:p w14:paraId="2F2A89EF" w14:textId="0DFA6EEB" w:rsidR="00B33243" w:rsidRPr="00BF5844" w:rsidRDefault="00BF5844" w:rsidP="00BF5844">
            <w:pPr>
              <w:tabs>
                <w:tab w:val="left" w:pos="4538"/>
              </w:tabs>
            </w:pPr>
            <w:r>
              <w:tab/>
            </w:r>
          </w:p>
        </w:tc>
      </w:tr>
    </w:tbl>
    <w:p w14:paraId="38CE6F61" w14:textId="6A00E3D6" w:rsidR="00E772AA" w:rsidRDefault="00605AA1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3BF106" wp14:editId="6FA51ECB">
                <wp:simplePos x="0" y="0"/>
                <wp:positionH relativeFrom="column">
                  <wp:posOffset>4659630</wp:posOffset>
                </wp:positionH>
                <wp:positionV relativeFrom="paragraph">
                  <wp:posOffset>0</wp:posOffset>
                </wp:positionV>
                <wp:extent cx="4607560" cy="1009015"/>
                <wp:effectExtent l="0" t="0" r="2540" b="635"/>
                <wp:wrapSquare wrapText="bothSides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1009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98548" w14:textId="77777777" w:rsidR="008D2EBA" w:rsidRPr="004E27BE" w:rsidRDefault="008D2EBA" w:rsidP="00356F29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E27B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Matteus</w:t>
                            </w:r>
                            <w:proofErr w:type="spellEnd"/>
                            <w:r w:rsidRPr="004E27B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6:9-13</w:t>
                            </w:r>
                          </w:p>
                          <w:p w14:paraId="7E388DBB" w14:textId="31FC3C5E" w:rsidR="00356F29" w:rsidRPr="008D2EBA" w:rsidRDefault="008D2EBA" w:rsidP="008D2EBA">
                            <w:pPr>
                              <w:pStyle w:val="Days"/>
                              <w:rPr>
                                <w:b w:val="0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8D2EBA">
                              <w:rPr>
                                <w:b w:val="0"/>
                                <w:sz w:val="14"/>
                                <w:szCs w:val="14"/>
                              </w:rPr>
                              <w:t>So</w:t>
                            </w:r>
                            <w:proofErr w:type="gramEnd"/>
                            <w:r w:rsidRPr="008D2EBA">
                              <w:rPr>
                                <w:b w:val="0"/>
                                <w:sz w:val="14"/>
                                <w:szCs w:val="14"/>
                              </w:rPr>
                              <w:t xml:space="preserve"> moet julle bid: “Ons Vader wat in die hemel is laat U naam geheilig word. Laat U koninkryk kom. Laat U wil geskied soos in die hemel ook so op die aarde. Gee ons vandag ons daaglik</w:t>
                            </w:r>
                            <w:r w:rsidR="004E27BE">
                              <w:rPr>
                                <w:b w:val="0"/>
                                <w:sz w:val="14"/>
                                <w:szCs w:val="14"/>
                              </w:rPr>
                              <w:t>s</w:t>
                            </w:r>
                            <w:r w:rsidRPr="008D2EBA">
                              <w:rPr>
                                <w:b w:val="0"/>
                                <w:sz w:val="14"/>
                                <w:szCs w:val="14"/>
                              </w:rPr>
                              <w:t>e brood. En vergeef ons</w:t>
                            </w:r>
                            <w:r w:rsidR="004E27BE">
                              <w:rPr>
                                <w:b w:val="0"/>
                                <w:sz w:val="14"/>
                                <w:szCs w:val="14"/>
                              </w:rPr>
                              <w:t>,</w:t>
                            </w:r>
                            <w:r w:rsidRPr="008D2EBA">
                              <w:rPr>
                                <w:b w:val="0"/>
                                <w:sz w:val="14"/>
                                <w:szCs w:val="14"/>
                              </w:rPr>
                              <w:t xml:space="preserve"> ons skulde soos ook ons hulle vergeef wat teenoor ons skuldig staan.</w:t>
                            </w:r>
                            <w:r>
                              <w:rPr>
                                <w:b w:val="0"/>
                                <w:sz w:val="14"/>
                                <w:szCs w:val="14"/>
                              </w:rPr>
                              <w:t xml:space="preserve"> en bring ons nie in die versoeking nie maar verlos ons van die bose. Want aan u behoort die konikryk</w:t>
                            </w:r>
                            <w:r w:rsidR="004E27BE">
                              <w:rPr>
                                <w:b w:val="0"/>
                                <w:sz w:val="14"/>
                                <w:szCs w:val="14"/>
                              </w:rPr>
                              <w:t xml:space="preserve"> en die krag en die heerlikheid tot in ewigheid.           amen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BF106" id="_x0000_s1037" type="#_x0000_t202" style="position:absolute;margin-left:366.9pt;margin-top:0;width:362.8pt;height:79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" fillcolor="#d8d8d8 [2732]" stroked="f">
                <v:textbox>
                  <w:txbxContent>
                    <w:p w14:paraId="76698548" w14:textId="77777777" w:rsidR="008D2EBA" w:rsidRPr="004E27BE" w:rsidRDefault="008D2EBA" w:rsidP="00356F29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4E27BE">
                        <w:rPr>
                          <w:rFonts w:asciiTheme="majorHAnsi" w:hAnsiTheme="majorHAnsi"/>
                          <w:sz w:val="16"/>
                          <w:szCs w:val="16"/>
                        </w:rPr>
                        <w:t>Matteus</w:t>
                      </w:r>
                      <w:proofErr w:type="spellEnd"/>
                      <w:r w:rsidRPr="004E27BE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6:9-13</w:t>
                      </w:r>
                    </w:p>
                    <w:p w14:paraId="7E388DBB" w14:textId="31FC3C5E" w:rsidR="00356F29" w:rsidRPr="008D2EBA" w:rsidRDefault="008D2EBA" w:rsidP="008D2EBA">
                      <w:pPr>
                        <w:pStyle w:val="Days"/>
                        <w:rPr>
                          <w:b w:val="0"/>
                          <w:sz w:val="14"/>
                          <w:szCs w:val="14"/>
                        </w:rPr>
                      </w:pPr>
                      <w:proofErr w:type="gramStart"/>
                      <w:r w:rsidRPr="008D2EBA">
                        <w:rPr>
                          <w:b w:val="0"/>
                          <w:sz w:val="14"/>
                          <w:szCs w:val="14"/>
                        </w:rPr>
                        <w:t>So</w:t>
                      </w:r>
                      <w:proofErr w:type="gramEnd"/>
                      <w:r w:rsidRPr="008D2EBA">
                        <w:rPr>
                          <w:b w:val="0"/>
                          <w:sz w:val="14"/>
                          <w:szCs w:val="14"/>
                        </w:rPr>
                        <w:t xml:space="preserve"> moet julle bid: “Ons Vader wat in die hemel is laat U naam geheilig word. Laat U koninkryk kom. Laat U wil geskied soos in die hemel ook so op die aarde. Gee ons vandag ons daaglik</w:t>
                      </w:r>
                      <w:r w:rsidR="004E27BE">
                        <w:rPr>
                          <w:b w:val="0"/>
                          <w:sz w:val="14"/>
                          <w:szCs w:val="14"/>
                        </w:rPr>
                        <w:t>s</w:t>
                      </w:r>
                      <w:r w:rsidRPr="008D2EBA">
                        <w:rPr>
                          <w:b w:val="0"/>
                          <w:sz w:val="14"/>
                          <w:szCs w:val="14"/>
                        </w:rPr>
                        <w:t>e brood. En vergeef ons</w:t>
                      </w:r>
                      <w:r w:rsidR="004E27BE">
                        <w:rPr>
                          <w:b w:val="0"/>
                          <w:sz w:val="14"/>
                          <w:szCs w:val="14"/>
                        </w:rPr>
                        <w:t>,</w:t>
                      </w:r>
                      <w:r w:rsidRPr="008D2EBA">
                        <w:rPr>
                          <w:b w:val="0"/>
                          <w:sz w:val="14"/>
                          <w:szCs w:val="14"/>
                        </w:rPr>
                        <w:t xml:space="preserve"> ons skulde soos ook ons hulle vergeef wat teenoor ons skuldig staan.</w:t>
                      </w:r>
                      <w:r>
                        <w:rPr>
                          <w:b w:val="0"/>
                          <w:sz w:val="14"/>
                          <w:szCs w:val="14"/>
                        </w:rPr>
                        <w:t xml:space="preserve"> en bring ons nie in die versoeking nie maar verlos ons van die bose. Want aan u behoort die konikryk</w:t>
                      </w:r>
                      <w:r w:rsidR="004E27BE">
                        <w:rPr>
                          <w:b w:val="0"/>
                          <w:sz w:val="14"/>
                          <w:szCs w:val="14"/>
                        </w:rPr>
                        <w:t xml:space="preserve"> en die krag en die heerlikheid tot in ewigheid.           amen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69C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87CEC" wp14:editId="744D6570">
                <wp:simplePos x="0" y="0"/>
                <wp:positionH relativeFrom="column">
                  <wp:posOffset>-75565</wp:posOffset>
                </wp:positionH>
                <wp:positionV relativeFrom="paragraph">
                  <wp:posOffset>-116840</wp:posOffset>
                </wp:positionV>
                <wp:extent cx="4314825" cy="1223010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2230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48F92" w14:textId="1C00F9E9" w:rsidR="00DD418E" w:rsidRPr="003B453B" w:rsidRDefault="00C97075" w:rsidP="00917996">
                            <w:pPr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25900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791903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917996"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 xml:space="preserve">Tee </w:t>
                            </w:r>
                            <w:proofErr w:type="spellStart"/>
                            <w:r w:rsidR="00917996"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na</w:t>
                            </w:r>
                            <w:proofErr w:type="spellEnd"/>
                            <w:r w:rsidR="00917996"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 xml:space="preserve"> die </w:t>
                            </w:r>
                            <w:proofErr w:type="spellStart"/>
                            <w:r w:rsidR="00917996"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diens</w:t>
                            </w:r>
                            <w:proofErr w:type="spellEnd"/>
                            <w:r w:rsidR="00917996"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.</w:t>
                            </w:r>
                          </w:p>
                          <w:p w14:paraId="56915DBB" w14:textId="6673B86E" w:rsidR="00917996" w:rsidRPr="003B453B" w:rsidRDefault="00917996" w:rsidP="00917996">
                            <w:pPr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proofErr w:type="spellStart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Daar</w:t>
                            </w:r>
                            <w:proofErr w:type="spellEnd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sal</w:t>
                            </w:r>
                            <w:proofErr w:type="spellEnd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nie</w:t>
                            </w:r>
                            <w:proofErr w:type="spellEnd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tee </w:t>
                            </w:r>
                            <w:proofErr w:type="spellStart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na</w:t>
                            </w:r>
                            <w:proofErr w:type="spellEnd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FEE4E57" w14:textId="580D2DD5" w:rsidR="00917996" w:rsidRPr="003B453B" w:rsidRDefault="00917996" w:rsidP="00917996">
                            <w:pPr>
                              <w:rPr>
                                <w:rFonts w:ascii="Arial Narrow" w:hAnsi="Arial Narrow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die </w:t>
                            </w:r>
                            <w:proofErr w:type="spellStart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diens</w:t>
                            </w:r>
                            <w:proofErr w:type="spellEnd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wees </w:t>
                            </w:r>
                            <w:proofErr w:type="spellStart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nie</w:t>
                            </w:r>
                            <w:proofErr w:type="spellEnd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87CEC" id="_x0000_s1038" type="#_x0000_t202" style="position:absolute;margin-left:-5.95pt;margin-top:-9.2pt;width:339.75pt;height:9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" fillcolor="#737373 [1776]" strokecolor="black [3040]" strokeweight="1pt">
                <v:textbox>
                  <w:txbxContent>
                    <w:p w14:paraId="29448F92" w14:textId="1C00F9E9" w:rsidR="00DD418E" w:rsidRPr="003B453B" w:rsidRDefault="00C97075" w:rsidP="00917996">
                      <w:pPr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</w:pPr>
                      <w:r w:rsidRPr="00925900">
                        <w:rPr>
                          <w:rFonts w:ascii="Lucida Handwriting" w:hAnsi="Lucida Handwriting"/>
                          <w:b/>
                          <w:color w:val="auto"/>
                          <w:sz w:val="28"/>
                          <w:szCs w:val="28"/>
                        </w:rPr>
                        <w:t xml:space="preserve">         </w:t>
                      </w:r>
                      <w:r w:rsidR="00791903">
                        <w:rPr>
                          <w:rFonts w:ascii="Lucida Handwriting" w:hAnsi="Lucida Handwriting"/>
                          <w:b/>
                          <w:color w:val="auto"/>
                          <w:sz w:val="28"/>
                          <w:szCs w:val="28"/>
                        </w:rPr>
                        <w:t xml:space="preserve">     </w:t>
                      </w:r>
                      <w:r w:rsidR="00917996"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 xml:space="preserve">Tee </w:t>
                      </w:r>
                      <w:proofErr w:type="spellStart"/>
                      <w:r w:rsidR="00917996"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>na</w:t>
                      </w:r>
                      <w:proofErr w:type="spellEnd"/>
                      <w:r w:rsidR="00917996"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 xml:space="preserve"> die </w:t>
                      </w:r>
                      <w:proofErr w:type="spellStart"/>
                      <w:r w:rsidR="00917996"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>diens</w:t>
                      </w:r>
                      <w:proofErr w:type="spellEnd"/>
                      <w:r w:rsidR="00917996"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>.</w:t>
                      </w:r>
                    </w:p>
                    <w:p w14:paraId="56915DBB" w14:textId="6673B86E" w:rsidR="00917996" w:rsidRPr="003B453B" w:rsidRDefault="00917996" w:rsidP="00917996">
                      <w:pPr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      </w:t>
                      </w:r>
                      <w:proofErr w:type="spellStart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Daar</w:t>
                      </w:r>
                      <w:proofErr w:type="spellEnd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sal</w:t>
                      </w:r>
                      <w:proofErr w:type="spellEnd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nie</w:t>
                      </w:r>
                      <w:proofErr w:type="spellEnd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tee </w:t>
                      </w:r>
                      <w:proofErr w:type="spellStart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na</w:t>
                      </w:r>
                      <w:proofErr w:type="spellEnd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FEE4E57" w14:textId="580D2DD5" w:rsidR="00917996" w:rsidRPr="003B453B" w:rsidRDefault="00917996" w:rsidP="00917996">
                      <w:pPr>
                        <w:rPr>
                          <w:rFonts w:ascii="Arial Narrow" w:hAnsi="Arial Narrow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        </w:t>
                      </w:r>
                      <w:r w:rsid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die </w:t>
                      </w:r>
                      <w:proofErr w:type="spellStart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diens</w:t>
                      </w:r>
                      <w:proofErr w:type="spellEnd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wees </w:t>
                      </w:r>
                      <w:proofErr w:type="spellStart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nie</w:t>
                      </w:r>
                      <w:proofErr w:type="spellEnd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767B6">
        <w:rPr>
          <w:noProof/>
        </w:rPr>
        <w:drawing>
          <wp:inline distT="0" distB="0" distL="0" distR="0" wp14:anchorId="3F316667" wp14:editId="35E2FE9D">
            <wp:extent cx="457200" cy="609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e Drink 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63634" cy="61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9CC">
        <w:rPr>
          <w:noProof/>
        </w:rPr>
        <w:drawing>
          <wp:anchor distT="0" distB="0" distL="114300" distR="114300" simplePos="0" relativeHeight="251667456" behindDoc="0" locked="0" layoutInCell="1" allowOverlap="1" wp14:anchorId="5839759E" wp14:editId="2F621906">
            <wp:simplePos x="0" y="0"/>
            <wp:positionH relativeFrom="column">
              <wp:posOffset>3109595</wp:posOffset>
            </wp:positionH>
            <wp:positionV relativeFrom="paragraph">
              <wp:posOffset>-101600</wp:posOffset>
            </wp:positionV>
            <wp:extent cx="1120775" cy="1210945"/>
            <wp:effectExtent l="57150" t="57150" r="98425" b="12255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6600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1210945"/>
                    </a:xfrm>
                    <a:prstGeom prst="rect">
                      <a:avLst/>
                    </a:prstGeom>
                    <a:ln w="12700" cap="sq">
                      <a:solidFill>
                        <a:srgbClr val="000000">
                          <a:alpha val="62000"/>
                        </a:srgb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96AD5">
        <w:t>ir</w:t>
      </w:r>
      <w:proofErr w:type="spellEnd"/>
      <w:r w:rsidR="00596AD5">
        <w:t xml:space="preserve"> die </w:t>
      </w:r>
    </w:p>
    <w:p w14:paraId="6293B0D5" w14:textId="77777777" w:rsidR="00E772AA" w:rsidRDefault="00E772AA">
      <w:pPr>
        <w:spacing w:before="0" w:after="200" w:line="276" w:lineRule="auto"/>
        <w:rPr>
          <w:color w:val="auto"/>
          <w:sz w:val="12"/>
        </w:rPr>
      </w:pPr>
    </w:p>
    <w:p w14:paraId="56F3B7FD" w14:textId="13E2B029" w:rsidR="00B33243" w:rsidRDefault="000F2E60" w:rsidP="00BE2B2A">
      <w:pPr>
        <w:spacing w:before="0"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EC2BBEE" wp14:editId="3CD075D4">
                <wp:simplePos x="0" y="0"/>
                <wp:positionH relativeFrom="column">
                  <wp:posOffset>7012305</wp:posOffset>
                </wp:positionH>
                <wp:positionV relativeFrom="paragraph">
                  <wp:posOffset>2498090</wp:posOffset>
                </wp:positionV>
                <wp:extent cx="2619375" cy="1714500"/>
                <wp:effectExtent l="19050" t="19050" r="28575" b="19050"/>
                <wp:wrapThrough wrapText="bothSides">
                  <wp:wrapPolygon edited="0">
                    <wp:start x="-157" y="-240"/>
                    <wp:lineTo x="-157" y="21600"/>
                    <wp:lineTo x="21679" y="21600"/>
                    <wp:lineTo x="21679" y="-240"/>
                    <wp:lineTo x="-157" y="-24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714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D2A05" w14:textId="77777777" w:rsidR="00971A4E" w:rsidRPr="00CB6FEA" w:rsidRDefault="008C69BF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B6FEA"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  <w:u w:val="single"/>
                              </w:rPr>
                              <w:t>G</w:t>
                            </w:r>
                            <w:r w:rsidR="009D4604" w:rsidRPr="00CB6FEA"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  <w:u w:val="single"/>
                              </w:rPr>
                              <w:t>OD se SPENS</w:t>
                            </w:r>
                          </w:p>
                          <w:p w14:paraId="01422AD7" w14:textId="3F8CA6F9" w:rsidR="00C25923" w:rsidRPr="000F2E60" w:rsidRDefault="002D35A8" w:rsidP="0075289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</w:pPr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="00C25923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Ons</w:t>
                            </w:r>
                            <w:proofErr w:type="spellEnd"/>
                            <w:r w:rsidR="00C25923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het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heelwat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nood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ons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gemeente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omgewing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1EE6C9C" w14:textId="1C99C220" w:rsidR="00752896" w:rsidRPr="000F2E60" w:rsidRDefault="00752896" w:rsidP="0075289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Ek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sal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dit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waardeer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as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julle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julle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pad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oop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sien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om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weer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waar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moontlik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vir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ons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help met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kospakkies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E144D04" w14:textId="132381B7" w:rsidR="00752896" w:rsidRPr="000F2E60" w:rsidRDefault="00752896" w:rsidP="0075289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Baie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dankie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aan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die wat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nog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gereeld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vir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my gee.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2BBEE" id="Rectangle 30" o:spid="_x0000_s1039" style="position:absolute;left:0;text-align:left;margin-left:552.15pt;margin-top:196.7pt;width:206.25pt;height:13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" fillcolor="white [3204]" strokecolor="white [3201]" strokeweight="3pt">
                <v:textbox inset=",0,2.16pt,0">
                  <w:txbxContent>
                    <w:p w14:paraId="5AAD2A05" w14:textId="77777777" w:rsidR="00971A4E" w:rsidRPr="00CB6FEA" w:rsidRDefault="008C69BF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Lucida Calligraphy" w:hAnsi="Lucida Calligraphy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B6FEA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  <w:u w:val="single"/>
                        </w:rPr>
                        <w:t>G</w:t>
                      </w:r>
                      <w:r w:rsidR="009D4604" w:rsidRPr="00CB6FEA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  <w:u w:val="single"/>
                        </w:rPr>
                        <w:t>OD se SPENS</w:t>
                      </w:r>
                    </w:p>
                    <w:p w14:paraId="01422AD7" w14:textId="3F8CA6F9" w:rsidR="00C25923" w:rsidRPr="000F2E60" w:rsidRDefault="002D35A8" w:rsidP="00752896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</w:pPr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  </w:t>
                      </w:r>
                      <w:proofErr w:type="spellStart"/>
                      <w:r w:rsidR="00C25923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Ons</w:t>
                      </w:r>
                      <w:proofErr w:type="spellEnd"/>
                      <w:r w:rsidR="00C25923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het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heelwat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nood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ons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gemeente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omgewing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11EE6C9C" w14:textId="1C99C220" w:rsidR="00752896" w:rsidRPr="000F2E60" w:rsidRDefault="00752896" w:rsidP="00752896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Ek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sal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dit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waardeer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as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julle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julle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pad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oop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sien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om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weer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waar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moontlik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vir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ons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te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help met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kospakkies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3E144D04" w14:textId="132381B7" w:rsidR="00752896" w:rsidRPr="000F2E60" w:rsidRDefault="00752896" w:rsidP="00752896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Baie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dankie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aan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die wat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nog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gereeld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vir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my gee.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767B6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DEFAE71" wp14:editId="00140541">
                <wp:simplePos x="0" y="0"/>
                <wp:positionH relativeFrom="column">
                  <wp:posOffset>2278380</wp:posOffset>
                </wp:positionH>
                <wp:positionV relativeFrom="paragraph">
                  <wp:posOffset>3126740</wp:posOffset>
                </wp:positionV>
                <wp:extent cx="1958975" cy="781050"/>
                <wp:effectExtent l="19050" t="19050" r="2222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75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3FD27" w14:textId="0C73AD24" w:rsidR="004E27BE" w:rsidRDefault="00686C06" w:rsidP="008D2EBA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 xml:space="preserve">As </w:t>
                            </w:r>
                            <w:proofErr w:type="spellStart"/>
                            <w:r>
                              <w:t>jy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tyd</w:t>
                            </w:r>
                            <w:proofErr w:type="spellEnd"/>
                            <w:r>
                              <w:t xml:space="preserve"> het om </w:t>
                            </w:r>
                            <w:proofErr w:type="spellStart"/>
                            <w:r>
                              <w:t>oor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iets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bekommer</w:t>
                            </w:r>
                            <w:proofErr w:type="spellEnd"/>
                            <w:r>
                              <w:t xml:space="preserve"> het </w:t>
                            </w:r>
                            <w:proofErr w:type="spellStart"/>
                            <w:r>
                              <w:t>jy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tyd</w:t>
                            </w:r>
                            <w:proofErr w:type="spellEnd"/>
                            <w:r>
                              <w:t xml:space="preserve"> om </w:t>
                            </w:r>
                            <w:proofErr w:type="spellStart"/>
                            <w:r>
                              <w:t>te</w:t>
                            </w:r>
                            <w:proofErr w:type="spellEnd"/>
                            <w:r>
                              <w:t xml:space="preserve"> bid. Amen</w:t>
                            </w:r>
                          </w:p>
                          <w:p w14:paraId="4120ED4A" w14:textId="77777777" w:rsidR="00686C06" w:rsidRDefault="00686C06" w:rsidP="008D2EBA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FAE71" id="Rectangle 4" o:spid="_x0000_s1040" style="position:absolute;left:0;text-align:left;margin-left:179.4pt;margin-top:246.2pt;width:154.25pt;height:61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" fillcolor="white [3204]" strokecolor="white [3201]" strokeweight="3pt">
                <v:textbox inset=",0,2.16pt,0">
                  <w:txbxContent>
                    <w:p w14:paraId="1D13FD27" w14:textId="0C73AD24" w:rsidR="004E27BE" w:rsidRDefault="00686C06" w:rsidP="008D2EBA">
                      <w:pPr>
                        <w:pStyle w:val="ListNumber"/>
                        <w:numPr>
                          <w:ilvl w:val="0"/>
                          <w:numId w:val="0"/>
                        </w:numPr>
                      </w:pPr>
                      <w:r>
                        <w:t xml:space="preserve">As </w:t>
                      </w:r>
                      <w:proofErr w:type="spellStart"/>
                      <w:r>
                        <w:t>jy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tyd</w:t>
                      </w:r>
                      <w:proofErr w:type="spellEnd"/>
                      <w:r>
                        <w:t xml:space="preserve"> het om </w:t>
                      </w:r>
                      <w:proofErr w:type="spellStart"/>
                      <w:r>
                        <w:t>oor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iets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bekommer</w:t>
                      </w:r>
                      <w:proofErr w:type="spellEnd"/>
                      <w:r>
                        <w:t xml:space="preserve"> het </w:t>
                      </w:r>
                      <w:proofErr w:type="spellStart"/>
                      <w:r>
                        <w:t>jy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tyd</w:t>
                      </w:r>
                      <w:proofErr w:type="spellEnd"/>
                      <w:r>
                        <w:t xml:space="preserve"> om </w:t>
                      </w:r>
                      <w:proofErr w:type="spellStart"/>
                      <w:r>
                        <w:t>te</w:t>
                      </w:r>
                      <w:proofErr w:type="spellEnd"/>
                      <w:r>
                        <w:t xml:space="preserve"> bid. Amen</w:t>
                      </w:r>
                    </w:p>
                    <w:p w14:paraId="4120ED4A" w14:textId="77777777" w:rsidR="00686C06" w:rsidRDefault="00686C06" w:rsidP="008D2EBA">
                      <w:pPr>
                        <w:pStyle w:val="ListNumber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  <w:r w:rsidR="00582B76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2943A36" wp14:editId="67E798A3">
                <wp:simplePos x="0" y="0"/>
                <wp:positionH relativeFrom="column">
                  <wp:posOffset>33020</wp:posOffset>
                </wp:positionH>
                <wp:positionV relativeFrom="paragraph">
                  <wp:posOffset>3824605</wp:posOffset>
                </wp:positionV>
                <wp:extent cx="2338705" cy="754380"/>
                <wp:effectExtent l="0" t="0" r="23495" b="26670"/>
                <wp:wrapThrough wrapText="bothSides">
                  <wp:wrapPolygon edited="0">
                    <wp:start x="0" y="0"/>
                    <wp:lineTo x="0" y="21818"/>
                    <wp:lineTo x="21641" y="21818"/>
                    <wp:lineTo x="21641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705" cy="7543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93D583" w14:textId="0FBE910B" w:rsidR="00F052CD" w:rsidRPr="00802E25" w:rsidRDefault="000F2E60" w:rsidP="00405A4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CCF0128" wp14:editId="7DF78B48">
                                  <wp:extent cx="973455" cy="72898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salm 3-2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3455" cy="728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43A36" id="Rectangle 2" o:spid="_x0000_s1041" style="position:absolute;left:0;text-align:left;margin-left:2.6pt;margin-top:301.15pt;width:184.15pt;height:59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" fillcolor="#f8f8f8 [3214]" strokecolor="white [3212]" strokeweight="2pt">
                <v:textbox inset=",0,2.16pt,0">
                  <w:txbxContent>
                    <w:p w14:paraId="7C93D583" w14:textId="0FBE910B" w:rsidR="00F052CD" w:rsidRPr="00802E25" w:rsidRDefault="000F2E60" w:rsidP="00405A44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CCF0128" wp14:editId="7DF78B48">
                            <wp:extent cx="973455" cy="72898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salm 3-2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3455" cy="728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948AE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166C0DC" wp14:editId="03F0E8DD">
                <wp:simplePos x="0" y="0"/>
                <wp:positionH relativeFrom="margin">
                  <wp:posOffset>-55245</wp:posOffset>
                </wp:positionH>
                <wp:positionV relativeFrom="paragraph">
                  <wp:posOffset>739140</wp:posOffset>
                </wp:positionV>
                <wp:extent cx="4257675" cy="2419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48" y="21600"/>
                    <wp:lineTo x="21648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2419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9E922" w14:textId="0187BC38" w:rsidR="009935AA" w:rsidRDefault="00BE0328" w:rsidP="003F1999">
                            <w:pPr>
                              <w:ind w:left="144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Verjaarsdag</w:t>
                            </w:r>
                            <w:proofErr w:type="spellEnd"/>
                          </w:p>
                          <w:p w14:paraId="4F4C6338" w14:textId="41E1B0D0" w:rsidR="004767B6" w:rsidRDefault="004767B6" w:rsidP="003F1999">
                            <w:pPr>
                              <w:ind w:left="144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564274D" w14:textId="77CA7C64" w:rsidR="00D8189E" w:rsidRDefault="001C693A" w:rsidP="003B453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13 Aug </w:t>
                            </w: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>Jan van Schalkwyk</w:t>
                            </w:r>
                          </w:p>
                          <w:p w14:paraId="2E12ED7C" w14:textId="7FD549D9" w:rsidR="001C693A" w:rsidRDefault="001C693A" w:rsidP="001C693A">
                            <w:pP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14 Aug</w:t>
                            </w: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Jan de Klerk.</w:t>
                            </w:r>
                          </w:p>
                          <w:p w14:paraId="0188BDC0" w14:textId="77777777" w:rsidR="004D45D9" w:rsidRPr="004D45D9" w:rsidRDefault="004D45D9" w:rsidP="00F95F65">
                            <w:pPr>
                              <w:ind w:left="72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CC88230" w14:textId="408741FF" w:rsidR="009732FA" w:rsidRDefault="004A266C" w:rsidP="004767B6">
                            <w:pPr>
                              <w:ind w:left="720" w:firstLine="720"/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EAED58D" wp14:editId="5CB74A87">
                                  <wp:extent cx="1357630" cy="10287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koek 1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763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72AAF5" w14:textId="795355AE" w:rsidR="00B53FA2" w:rsidRDefault="00B53FA2" w:rsidP="0059657F">
                            <w:pPr>
                              <w:ind w:left="720" w:firstLine="720"/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7C726D1" w14:textId="77777777" w:rsidR="00B53FA2" w:rsidRDefault="00B53FA2" w:rsidP="00DD418E">
                            <w:pPr>
                              <w:ind w:left="72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6C0DC" id="Rectangle 1" o:spid="_x0000_s1042" style="position:absolute;left:0;text-align:left;margin-left:-4.35pt;margin-top:58.2pt;width:335.25pt;height:190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" fillcolor="white [3204]" strokecolor="#7f7f7f [1604]" strokeweight="2pt">
                <v:textbox inset=",0,2.16pt,0">
                  <w:txbxContent>
                    <w:p w14:paraId="5339E922" w14:textId="0187BC38" w:rsidR="009935AA" w:rsidRDefault="00BE0328" w:rsidP="003F1999">
                      <w:pPr>
                        <w:ind w:left="144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  <w:u w:val="single"/>
                        </w:rPr>
                        <w:t>Verjaarsdag</w:t>
                      </w:r>
                      <w:proofErr w:type="spellEnd"/>
                    </w:p>
                    <w:p w14:paraId="4F4C6338" w14:textId="41E1B0D0" w:rsidR="004767B6" w:rsidRDefault="004767B6" w:rsidP="003F1999">
                      <w:pPr>
                        <w:ind w:left="144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3564274D" w14:textId="77CA7C64" w:rsidR="00D8189E" w:rsidRDefault="001C693A" w:rsidP="003B453B">
                      <w:pPr>
                        <w:jc w:val="center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13 Aug </w:t>
                      </w: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  <w:t>Jan van Schalkwyk</w:t>
                      </w:r>
                    </w:p>
                    <w:p w14:paraId="2E12ED7C" w14:textId="7FD549D9" w:rsidR="001C693A" w:rsidRDefault="001C693A" w:rsidP="001C693A">
                      <w:pP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              14 Aug</w:t>
                      </w: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  <w:t xml:space="preserve">    Jan de Klerk.</w:t>
                      </w:r>
                    </w:p>
                    <w:p w14:paraId="0188BDC0" w14:textId="77777777" w:rsidR="004D45D9" w:rsidRPr="004D45D9" w:rsidRDefault="004D45D9" w:rsidP="00F95F65">
                      <w:pPr>
                        <w:ind w:left="72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7CC88230" w14:textId="408741FF" w:rsidR="009732FA" w:rsidRDefault="004A266C" w:rsidP="004767B6">
                      <w:pPr>
                        <w:ind w:left="720" w:firstLine="720"/>
                        <w:jc w:val="center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EAED58D" wp14:editId="5CB74A87">
                            <wp:extent cx="1357630" cy="10287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koek 1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7630" cy="1028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72AAF5" w14:textId="795355AE" w:rsidR="00B53FA2" w:rsidRDefault="00B53FA2" w:rsidP="0059657F">
                      <w:pPr>
                        <w:ind w:left="720" w:firstLine="720"/>
                        <w:jc w:val="center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57C726D1" w14:textId="77777777" w:rsidR="00B53FA2" w:rsidRDefault="00B53FA2" w:rsidP="00DD418E">
                      <w:pPr>
                        <w:ind w:left="72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334D87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91AEC86" wp14:editId="648C42AC">
                <wp:simplePos x="0" y="0"/>
                <wp:positionH relativeFrom="column">
                  <wp:posOffset>4964430</wp:posOffset>
                </wp:positionH>
                <wp:positionV relativeFrom="paragraph">
                  <wp:posOffset>2463165</wp:posOffset>
                </wp:positionV>
                <wp:extent cx="1905000" cy="1914525"/>
                <wp:effectExtent l="19050" t="19050" r="19050" b="28575"/>
                <wp:wrapThrough wrapText="bothSides">
                  <wp:wrapPolygon edited="0">
                    <wp:start x="-216" y="-215"/>
                    <wp:lineTo x="-216" y="21707"/>
                    <wp:lineTo x="21600" y="21707"/>
                    <wp:lineTo x="21600" y="-215"/>
                    <wp:lineTo x="-216" y="-215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914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4504D" w14:textId="77777777" w:rsidR="00795A54" w:rsidRPr="00AD27A4" w:rsidRDefault="00E744EA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</w:pPr>
                            <w:proofErr w:type="spellStart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Kantoor</w:t>
                            </w:r>
                            <w:proofErr w:type="spellEnd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 xml:space="preserve"> </w:t>
                            </w:r>
                            <w:proofErr w:type="spellStart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Ure</w:t>
                            </w:r>
                            <w:proofErr w:type="spellEnd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:</w:t>
                            </w:r>
                          </w:p>
                          <w:p w14:paraId="5DE99C45" w14:textId="0F6A1CEB" w:rsidR="00E744EA" w:rsidRPr="00AD27A4" w:rsidRDefault="00E744EA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</w:pPr>
                            <w:proofErr w:type="spellStart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Maandag</w:t>
                            </w:r>
                            <w:proofErr w:type="spellEnd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 xml:space="preserve"> – </w:t>
                            </w:r>
                            <w:proofErr w:type="spellStart"/>
                            <w:r w:rsidR="00752896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Donderdag</w:t>
                            </w:r>
                            <w:proofErr w:type="spellEnd"/>
                          </w:p>
                          <w:p w14:paraId="661CFE79" w14:textId="77777777" w:rsidR="00E744EA" w:rsidRPr="00AD27A4" w:rsidRDefault="00E744EA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</w:pPr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09:00 – 12:00</w:t>
                            </w:r>
                          </w:p>
                          <w:p w14:paraId="25E6960D" w14:textId="77777777" w:rsidR="00E744EA" w:rsidRPr="00AD27A4" w:rsidRDefault="00E744EA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</w:pPr>
                            <w:proofErr w:type="spellStart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Kantoor</w:t>
                            </w:r>
                            <w:proofErr w:type="spellEnd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 xml:space="preserve"> Nr</w:t>
                            </w:r>
                          </w:p>
                          <w:p w14:paraId="1A1726F9" w14:textId="60B57F65" w:rsidR="00E744EA" w:rsidRPr="00AD27A4" w:rsidRDefault="00752896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066 219 1355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AEC86" id="Rectangle 14" o:spid="_x0000_s1043" style="position:absolute;left:0;text-align:left;margin-left:390.9pt;margin-top:193.95pt;width:150pt;height:150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" fillcolor="white [3204]" strokecolor="white [3201]" strokeweight="3pt">
                <v:textbox inset=",0,2.16pt,0">
                  <w:txbxContent>
                    <w:p w14:paraId="7CE4504D" w14:textId="77777777" w:rsidR="00795A54" w:rsidRPr="00AD27A4" w:rsidRDefault="00E744EA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</w:pPr>
                      <w:proofErr w:type="spellStart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Kantoor</w:t>
                      </w:r>
                      <w:proofErr w:type="spellEnd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 xml:space="preserve"> </w:t>
                      </w:r>
                      <w:proofErr w:type="spellStart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Ure</w:t>
                      </w:r>
                      <w:proofErr w:type="spellEnd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:</w:t>
                      </w:r>
                    </w:p>
                    <w:p w14:paraId="5DE99C45" w14:textId="0F6A1CEB" w:rsidR="00E744EA" w:rsidRPr="00AD27A4" w:rsidRDefault="00E744EA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</w:pPr>
                      <w:proofErr w:type="spellStart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Maandag</w:t>
                      </w:r>
                      <w:proofErr w:type="spellEnd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 xml:space="preserve"> – </w:t>
                      </w:r>
                      <w:proofErr w:type="spellStart"/>
                      <w:r w:rsidR="00752896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Donderdag</w:t>
                      </w:r>
                      <w:proofErr w:type="spellEnd"/>
                    </w:p>
                    <w:p w14:paraId="661CFE79" w14:textId="77777777" w:rsidR="00E744EA" w:rsidRPr="00AD27A4" w:rsidRDefault="00E744EA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</w:pPr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09:00 – 12:00</w:t>
                      </w:r>
                    </w:p>
                    <w:p w14:paraId="25E6960D" w14:textId="77777777" w:rsidR="00E744EA" w:rsidRPr="00AD27A4" w:rsidRDefault="00E744EA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</w:pPr>
                      <w:proofErr w:type="spellStart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Kantoor</w:t>
                      </w:r>
                      <w:proofErr w:type="spellEnd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 xml:space="preserve"> Nr</w:t>
                      </w:r>
                    </w:p>
                    <w:p w14:paraId="1A1726F9" w14:textId="60B57F65" w:rsidR="00E744EA" w:rsidRPr="00AD27A4" w:rsidRDefault="00752896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</w:pPr>
                      <w:r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066 219 1355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852E8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A2B1D5D" wp14:editId="0F664C84">
                <wp:simplePos x="0" y="0"/>
                <wp:positionH relativeFrom="margin">
                  <wp:align>right</wp:align>
                </wp:positionH>
                <wp:positionV relativeFrom="paragraph">
                  <wp:posOffset>777240</wp:posOffset>
                </wp:positionV>
                <wp:extent cx="4624070" cy="1607185"/>
                <wp:effectExtent l="0" t="0" r="24130" b="12065"/>
                <wp:wrapThrough wrapText="bothSides">
                  <wp:wrapPolygon edited="0">
                    <wp:start x="0" y="0"/>
                    <wp:lineTo x="0" y="21506"/>
                    <wp:lineTo x="21624" y="21506"/>
                    <wp:lineTo x="21624" y="0"/>
                    <wp:lineTo x="0" y="0"/>
                  </wp:wrapPolygon>
                </wp:wrapThrough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4070" cy="16071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mpd="thickThin">
                          <a:solidFill>
                            <a:schemeClr val="accent6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A157C" w14:textId="3C948176" w:rsidR="00560756" w:rsidRDefault="001C693A" w:rsidP="00752896">
                            <w:pPr>
                              <w:spacing w:before="0" w:after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375B11" wp14:editId="1B6593F1">
                                  <wp:extent cx="2824480" cy="158178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salm 13.4.jp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4480" cy="1581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B1D5D" id="Rectangle 288" o:spid="_x0000_s1044" style="position:absolute;left:0;text-align:left;margin-left:312.9pt;margin-top:61.2pt;width:364.1pt;height:126.55pt;z-index:-251614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" fillcolor="white [1301]" strokecolor="#4d4d4d [3209]" strokeweight="2pt">
                <v:stroke dashstyle="longDashDotDot" linestyle="thickThin"/>
                <v:textbox inset=",0,2.16pt,0">
                  <w:txbxContent>
                    <w:p w14:paraId="1BFA157C" w14:textId="3C948176" w:rsidR="00560756" w:rsidRDefault="001C693A" w:rsidP="00752896">
                      <w:pPr>
                        <w:spacing w:before="0" w:after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375B11" wp14:editId="1B6593F1">
                            <wp:extent cx="2824480" cy="158178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salm 13.4.jp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4480" cy="1581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B15942">
        <w:rPr>
          <w:noProof/>
        </w:rPr>
        <w:drawing>
          <wp:anchor distT="0" distB="0" distL="114300" distR="114300" simplePos="0" relativeHeight="251681792" behindDoc="1" locked="0" layoutInCell="1" allowOverlap="1" wp14:anchorId="59D4680C" wp14:editId="44A87A09">
            <wp:simplePos x="0" y="0"/>
            <wp:positionH relativeFrom="column">
              <wp:posOffset>6913245</wp:posOffset>
            </wp:positionH>
            <wp:positionV relativeFrom="paragraph">
              <wp:posOffset>4707890</wp:posOffset>
            </wp:positionV>
            <wp:extent cx="24384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431" y="21355"/>
                <wp:lineTo x="21431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ise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DAC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E5E97C5" wp14:editId="5DF114A4">
                <wp:simplePos x="0" y="0"/>
                <wp:positionH relativeFrom="column">
                  <wp:posOffset>1171575</wp:posOffset>
                </wp:positionH>
                <wp:positionV relativeFrom="paragraph">
                  <wp:posOffset>4261485</wp:posOffset>
                </wp:positionV>
                <wp:extent cx="3060065" cy="2176780"/>
                <wp:effectExtent l="0" t="0" r="26035" b="13970"/>
                <wp:wrapThrough wrapText="bothSides">
                  <wp:wrapPolygon edited="0">
                    <wp:start x="0" y="0"/>
                    <wp:lineTo x="0" y="21550"/>
                    <wp:lineTo x="21649" y="21550"/>
                    <wp:lineTo x="21649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65" cy="2176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0046A" w14:textId="77777777" w:rsidR="00457576" w:rsidRDefault="00265A77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NG KERK BENONI OOS</w:t>
                            </w:r>
                          </w:p>
                          <w:p w14:paraId="7D9B6E8F" w14:textId="77777777" w:rsidR="00265A77" w:rsidRDefault="00265A77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PUTFONTEIN.</w:t>
                            </w:r>
                          </w:p>
                          <w:p w14:paraId="4EED69C5" w14:textId="0C925A62" w:rsidR="005254BF" w:rsidRDefault="00332652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SAAKGELASTIGDE</w:t>
                            </w:r>
                            <w:r w:rsidR="00463205">
                              <w:rPr>
                                <w:color w:val="000000" w:themeColor="text1"/>
                                <w:sz w:val="22"/>
                              </w:rPr>
                              <w:t xml:space="preserve"> SHAWN</w:t>
                            </w:r>
                            <w:r w:rsidR="005254BF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D8189E">
                              <w:rPr>
                                <w:color w:val="000000" w:themeColor="text1"/>
                                <w:sz w:val="22"/>
                              </w:rPr>
                              <w:t>066 219 1355</w:t>
                            </w:r>
                          </w:p>
                          <w:p w14:paraId="04FF944B" w14:textId="77F1C1D0" w:rsidR="005254BF" w:rsidRDefault="000F2E60" w:rsidP="000F2E6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KIND</w:t>
                            </w:r>
                            <w:r w:rsidR="00550398">
                              <w:rPr>
                                <w:color w:val="000000" w:themeColor="text1"/>
                                <w:sz w:val="22"/>
                              </w:rPr>
                              <w:t>ER</w:t>
                            </w:r>
                            <w:r w:rsidR="005254BF">
                              <w:rPr>
                                <w:color w:val="000000" w:themeColor="text1"/>
                                <w:sz w:val="22"/>
                              </w:rPr>
                              <w:t>KERK ERIKA 084 306 2176</w:t>
                            </w:r>
                          </w:p>
                          <w:p w14:paraId="0B1BFB5B" w14:textId="10A55163" w:rsidR="00463205" w:rsidRDefault="006E377A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SENIOR BURGERS</w:t>
                            </w:r>
                            <w:r w:rsidR="00463205">
                              <w:rPr>
                                <w:color w:val="000000" w:themeColor="text1"/>
                                <w:sz w:val="22"/>
                              </w:rPr>
                              <w:t xml:space="preserve"> SHAWN  </w:t>
                            </w:r>
                            <w:r w:rsidR="006965D9">
                              <w:rPr>
                                <w:color w:val="000000" w:themeColor="text1"/>
                                <w:sz w:val="22"/>
                              </w:rPr>
                              <w:t>066 219 1355</w:t>
                            </w:r>
                          </w:p>
                          <w:p w14:paraId="312FEA27" w14:textId="0D3A8EC3" w:rsidR="000F2E60" w:rsidRDefault="000F2E60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Ds Hennie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2"/>
                              </w:rPr>
                              <w:t>Mar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 082 492 1353</w:t>
                            </w:r>
                          </w:p>
                          <w:p w14:paraId="4B867C9E" w14:textId="77777777" w:rsidR="00265A77" w:rsidRPr="00F02DAC" w:rsidRDefault="00265A77" w:rsidP="00265A77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E97C5" id="Rectangle 18" o:spid="_x0000_s1045" style="position:absolute;left:0;text-align:left;margin-left:92.25pt;margin-top:335.55pt;width:240.95pt;height:171.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" fillcolor="white [3201]" strokecolor="white [3205]" strokeweight="2pt">
                <v:textbox inset=",0,2.16pt,0">
                  <w:txbxContent>
                    <w:p w14:paraId="4A60046A" w14:textId="77777777" w:rsidR="00457576" w:rsidRDefault="00265A77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NG KERK BENONI OOS</w:t>
                      </w:r>
                    </w:p>
                    <w:p w14:paraId="7D9B6E8F" w14:textId="77777777" w:rsidR="00265A77" w:rsidRDefault="00265A77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PUTFONTEIN.</w:t>
                      </w:r>
                    </w:p>
                    <w:p w14:paraId="4EED69C5" w14:textId="0C925A62" w:rsidR="005254BF" w:rsidRDefault="00332652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SAAKGELASTIGDE</w:t>
                      </w:r>
                      <w:r w:rsidR="00463205">
                        <w:rPr>
                          <w:color w:val="000000" w:themeColor="text1"/>
                          <w:sz w:val="22"/>
                        </w:rPr>
                        <w:t xml:space="preserve"> SHAWN</w:t>
                      </w:r>
                      <w:r w:rsidR="005254BF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 w:rsidR="00D8189E">
                        <w:rPr>
                          <w:color w:val="000000" w:themeColor="text1"/>
                          <w:sz w:val="22"/>
                        </w:rPr>
                        <w:t>066 219 1355</w:t>
                      </w:r>
                    </w:p>
                    <w:p w14:paraId="04FF944B" w14:textId="77F1C1D0" w:rsidR="005254BF" w:rsidRDefault="000F2E60" w:rsidP="000F2E60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KIND</w:t>
                      </w:r>
                      <w:r w:rsidR="00550398">
                        <w:rPr>
                          <w:color w:val="000000" w:themeColor="text1"/>
                          <w:sz w:val="22"/>
                        </w:rPr>
                        <w:t>ER</w:t>
                      </w:r>
                      <w:r w:rsidR="005254BF">
                        <w:rPr>
                          <w:color w:val="000000" w:themeColor="text1"/>
                          <w:sz w:val="22"/>
                        </w:rPr>
                        <w:t>KERK ERIKA 084 306 2176</w:t>
                      </w:r>
                    </w:p>
                    <w:p w14:paraId="0B1BFB5B" w14:textId="10A55163" w:rsidR="00463205" w:rsidRDefault="006E377A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SENIOR BURGERS</w:t>
                      </w:r>
                      <w:r w:rsidR="00463205">
                        <w:rPr>
                          <w:color w:val="000000" w:themeColor="text1"/>
                          <w:sz w:val="22"/>
                        </w:rPr>
                        <w:t xml:space="preserve"> SHAWN  </w:t>
                      </w:r>
                      <w:r w:rsidR="006965D9">
                        <w:rPr>
                          <w:color w:val="000000" w:themeColor="text1"/>
                          <w:sz w:val="22"/>
                        </w:rPr>
                        <w:t>066 219 1355</w:t>
                      </w:r>
                    </w:p>
                    <w:p w14:paraId="312FEA27" w14:textId="0D3A8EC3" w:rsidR="000F2E60" w:rsidRDefault="000F2E60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 xml:space="preserve">Ds Hennie </w:t>
                      </w:r>
                      <w:proofErr w:type="spellStart"/>
                      <w:r>
                        <w:rPr>
                          <w:color w:val="000000" w:themeColor="text1"/>
                          <w:sz w:val="22"/>
                        </w:rPr>
                        <w:t>Mar</w:t>
                      </w:r>
                      <w:r>
                        <w:rPr>
                          <w:rFonts w:cstheme="minorHAnsi"/>
                          <w:color w:val="000000" w:themeColor="text1"/>
                          <w:sz w:val="22"/>
                        </w:rPr>
                        <w:t>é</w:t>
                      </w:r>
                      <w:proofErr w:type="spellEnd"/>
                      <w:r>
                        <w:rPr>
                          <w:color w:val="000000" w:themeColor="text1"/>
                          <w:sz w:val="22"/>
                        </w:rPr>
                        <w:t xml:space="preserve"> 082 492 1353</w:t>
                      </w:r>
                    </w:p>
                    <w:p w14:paraId="4B867C9E" w14:textId="77777777" w:rsidR="00265A77" w:rsidRPr="00F02DAC" w:rsidRDefault="00265A77" w:rsidP="00265A77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D258F8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4B1BAA3" wp14:editId="3151B7A3">
                <wp:simplePos x="0" y="0"/>
                <wp:positionH relativeFrom="column">
                  <wp:posOffset>4686935</wp:posOffset>
                </wp:positionH>
                <wp:positionV relativeFrom="paragraph">
                  <wp:posOffset>5021580</wp:posOffset>
                </wp:positionV>
                <wp:extent cx="2228215" cy="1417320"/>
                <wp:effectExtent l="0" t="0" r="19685" b="11430"/>
                <wp:wrapThrough wrapText="bothSides">
                  <wp:wrapPolygon edited="0">
                    <wp:start x="0" y="0"/>
                    <wp:lineTo x="0" y="21484"/>
                    <wp:lineTo x="21606" y="21484"/>
                    <wp:lineTo x="21606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215" cy="1417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06408" w14:textId="314E1F70" w:rsidR="001B5AE3" w:rsidRDefault="00752896" w:rsidP="0005106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BANK BESONDERHEDE.</w:t>
                            </w:r>
                          </w:p>
                          <w:p w14:paraId="1D18DA71" w14:textId="68E5EB70" w:rsidR="00752896" w:rsidRDefault="00752896" w:rsidP="0005106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ABSA </w:t>
                            </w:r>
                          </w:p>
                          <w:p w14:paraId="57861BC0" w14:textId="3FF85D74" w:rsidR="00752896" w:rsidRDefault="00752896" w:rsidP="0005106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40 9680 9660</w:t>
                            </w:r>
                          </w:p>
                          <w:p w14:paraId="3625F28C" w14:textId="1607DFFD" w:rsidR="00752896" w:rsidRDefault="00752896" w:rsidP="0005106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632005</w:t>
                            </w:r>
                          </w:p>
                          <w:p w14:paraId="4728BBE2" w14:textId="77777777" w:rsidR="00752896" w:rsidRDefault="00752896" w:rsidP="0005106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B1BAA3" id="Rectangle 28" o:spid="_x0000_s1046" style="position:absolute;left:0;text-align:left;margin-left:369.05pt;margin-top:395.4pt;width:175.45pt;height:111.6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" fillcolor="white [3204]" strokecolor="#7f7f7f [1604]" strokeweight="2pt">
                <v:textbox inset=",0,2.16pt,0">
                  <w:txbxContent>
                    <w:p w14:paraId="47106408" w14:textId="314E1F70" w:rsidR="001B5AE3" w:rsidRDefault="00752896" w:rsidP="0005106E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BANK BESONDERHEDE.</w:t>
                      </w:r>
                    </w:p>
                    <w:p w14:paraId="1D18DA71" w14:textId="68E5EB70" w:rsidR="00752896" w:rsidRDefault="00752896" w:rsidP="0005106E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ABSA </w:t>
                      </w:r>
                    </w:p>
                    <w:p w14:paraId="57861BC0" w14:textId="3FF85D74" w:rsidR="00752896" w:rsidRDefault="00752896" w:rsidP="0005106E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40 9680 9660</w:t>
                      </w:r>
                    </w:p>
                    <w:p w14:paraId="3625F28C" w14:textId="1607DFFD" w:rsidR="00752896" w:rsidRDefault="00752896" w:rsidP="0005106E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632005</w:t>
                      </w:r>
                    </w:p>
                    <w:p w14:paraId="4728BBE2" w14:textId="77777777" w:rsidR="00752896" w:rsidRDefault="00752896" w:rsidP="0005106E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D258F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FEB970" wp14:editId="2A161460">
                <wp:simplePos x="0" y="0"/>
                <wp:positionH relativeFrom="column">
                  <wp:posOffset>-46355</wp:posOffset>
                </wp:positionH>
                <wp:positionV relativeFrom="paragraph">
                  <wp:posOffset>3155315</wp:posOffset>
                </wp:positionV>
                <wp:extent cx="2327275" cy="628650"/>
                <wp:effectExtent l="0" t="0" r="158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628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8D6AA" w14:textId="3B464445" w:rsidR="00C23014" w:rsidRDefault="004E27BE" w:rsidP="008E716E">
                            <w:pPr>
                              <w:spacing w:before="0"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E27B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Miga</w:t>
                            </w:r>
                            <w:proofErr w:type="spellEnd"/>
                            <w:r w:rsidRPr="004E27B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7:8</w:t>
                            </w:r>
                          </w:p>
                          <w:p w14:paraId="11B5E0B6" w14:textId="5FB2DD20" w:rsidR="004E27BE" w:rsidRPr="004E27BE" w:rsidRDefault="004E27BE" w:rsidP="008E716E">
                            <w:pPr>
                              <w:spacing w:before="0"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E27B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…..</w:t>
                            </w:r>
                            <w:proofErr w:type="gramEnd"/>
                            <w:r w:rsidRPr="004E27B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Al het </w:t>
                            </w:r>
                            <w:proofErr w:type="spellStart"/>
                            <w:r w:rsidRPr="004E27B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ek</w:t>
                            </w:r>
                            <w:proofErr w:type="spellEnd"/>
                            <w:r w:rsidRPr="004E27B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E27B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geval</w:t>
                            </w:r>
                            <w:proofErr w:type="spellEnd"/>
                            <w:r w:rsidRPr="004E27B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4E27B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ek</w:t>
                            </w:r>
                            <w:proofErr w:type="spellEnd"/>
                            <w:r w:rsidRPr="004E27B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E27B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staan</w:t>
                            </w:r>
                            <w:proofErr w:type="spellEnd"/>
                            <w:r w:rsidRPr="004E27B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E27B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weer</w:t>
                            </w:r>
                            <w:proofErr w:type="spellEnd"/>
                            <w:r w:rsidRPr="004E27B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op, al sit </w:t>
                            </w:r>
                            <w:proofErr w:type="spellStart"/>
                            <w:r w:rsidRPr="004E27B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ek</w:t>
                            </w:r>
                            <w:proofErr w:type="spellEnd"/>
                            <w:r w:rsidRPr="004E27B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in die </w:t>
                            </w:r>
                            <w:proofErr w:type="spellStart"/>
                            <w:r w:rsidRPr="004E27B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donker</w:t>
                            </w:r>
                            <w:proofErr w:type="spellEnd"/>
                            <w:r w:rsidRPr="004E27B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die Here is </w:t>
                            </w:r>
                            <w:proofErr w:type="spellStart"/>
                            <w:r w:rsidRPr="004E27B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vir</w:t>
                            </w:r>
                            <w:proofErr w:type="spellEnd"/>
                            <w:r w:rsidRPr="004E27B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my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‘n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lig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041029B" w14:textId="77777777" w:rsidR="004E27BE" w:rsidRPr="004E27BE" w:rsidRDefault="004E27BE" w:rsidP="008E716E">
                            <w:pPr>
                              <w:spacing w:before="0"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EB970" id="_x0000_s1047" type="#_x0000_t202" style="position:absolute;left:0;text-align:left;margin-left:-3.65pt;margin-top:248.45pt;width:183.25pt;height:4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" fillcolor="white [3204]" strokecolor="#7f7f7f [1604]" strokeweight="2pt">
                <v:textbox>
                  <w:txbxContent>
                    <w:p w14:paraId="4088D6AA" w14:textId="3B464445" w:rsidR="00C23014" w:rsidRDefault="004E27BE" w:rsidP="008E716E">
                      <w:pPr>
                        <w:spacing w:before="0"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4E27BE">
                        <w:rPr>
                          <w:color w:val="000000" w:themeColor="text1"/>
                          <w:sz w:val="18"/>
                          <w:szCs w:val="18"/>
                        </w:rPr>
                        <w:t>Miga</w:t>
                      </w:r>
                      <w:proofErr w:type="spellEnd"/>
                      <w:r w:rsidRPr="004E27B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7:8</w:t>
                      </w:r>
                    </w:p>
                    <w:p w14:paraId="11B5E0B6" w14:textId="5FB2DD20" w:rsidR="004E27BE" w:rsidRPr="004E27BE" w:rsidRDefault="004E27BE" w:rsidP="008E716E">
                      <w:pPr>
                        <w:spacing w:before="0"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 w:rsidRPr="004E27BE">
                        <w:rPr>
                          <w:color w:val="000000" w:themeColor="text1"/>
                          <w:sz w:val="16"/>
                          <w:szCs w:val="16"/>
                        </w:rPr>
                        <w:t>…..</w:t>
                      </w:r>
                      <w:proofErr w:type="gramEnd"/>
                      <w:r w:rsidRPr="004E27BE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Al het </w:t>
                      </w:r>
                      <w:proofErr w:type="spellStart"/>
                      <w:r w:rsidRPr="004E27BE">
                        <w:rPr>
                          <w:color w:val="000000" w:themeColor="text1"/>
                          <w:sz w:val="16"/>
                          <w:szCs w:val="16"/>
                        </w:rPr>
                        <w:t>ek</w:t>
                      </w:r>
                      <w:proofErr w:type="spellEnd"/>
                      <w:r w:rsidRPr="004E27BE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E27BE">
                        <w:rPr>
                          <w:color w:val="000000" w:themeColor="text1"/>
                          <w:sz w:val="16"/>
                          <w:szCs w:val="16"/>
                        </w:rPr>
                        <w:t>geval</w:t>
                      </w:r>
                      <w:proofErr w:type="spellEnd"/>
                      <w:r w:rsidRPr="004E27BE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4E27BE">
                        <w:rPr>
                          <w:color w:val="000000" w:themeColor="text1"/>
                          <w:sz w:val="16"/>
                          <w:szCs w:val="16"/>
                        </w:rPr>
                        <w:t>ek</w:t>
                      </w:r>
                      <w:proofErr w:type="spellEnd"/>
                      <w:r w:rsidRPr="004E27BE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E27BE">
                        <w:rPr>
                          <w:color w:val="000000" w:themeColor="text1"/>
                          <w:sz w:val="16"/>
                          <w:szCs w:val="16"/>
                        </w:rPr>
                        <w:t>staan</w:t>
                      </w:r>
                      <w:proofErr w:type="spellEnd"/>
                      <w:r w:rsidRPr="004E27BE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E27BE">
                        <w:rPr>
                          <w:color w:val="000000" w:themeColor="text1"/>
                          <w:sz w:val="16"/>
                          <w:szCs w:val="16"/>
                        </w:rPr>
                        <w:t>weer</w:t>
                      </w:r>
                      <w:proofErr w:type="spellEnd"/>
                      <w:r w:rsidRPr="004E27BE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op, al sit </w:t>
                      </w:r>
                      <w:proofErr w:type="spellStart"/>
                      <w:r w:rsidRPr="004E27BE">
                        <w:rPr>
                          <w:color w:val="000000" w:themeColor="text1"/>
                          <w:sz w:val="16"/>
                          <w:szCs w:val="16"/>
                        </w:rPr>
                        <w:t>ek</w:t>
                      </w:r>
                      <w:proofErr w:type="spellEnd"/>
                      <w:r w:rsidRPr="004E27BE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in die </w:t>
                      </w:r>
                      <w:proofErr w:type="spellStart"/>
                      <w:r w:rsidRPr="004E27BE">
                        <w:rPr>
                          <w:color w:val="000000" w:themeColor="text1"/>
                          <w:sz w:val="16"/>
                          <w:szCs w:val="16"/>
                        </w:rPr>
                        <w:t>donker</w:t>
                      </w:r>
                      <w:proofErr w:type="spellEnd"/>
                      <w:r w:rsidRPr="004E27BE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die Here is </w:t>
                      </w:r>
                      <w:proofErr w:type="spellStart"/>
                      <w:r w:rsidRPr="004E27BE">
                        <w:rPr>
                          <w:color w:val="000000" w:themeColor="text1"/>
                          <w:sz w:val="16"/>
                          <w:szCs w:val="16"/>
                        </w:rPr>
                        <w:t>vir</w:t>
                      </w:r>
                      <w:proofErr w:type="spellEnd"/>
                      <w:r w:rsidRPr="004E27BE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my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‘n </w:t>
                      </w: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lig</w:t>
                      </w:r>
                      <w:proofErr w:type="spellEnd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14:paraId="7041029B" w14:textId="77777777" w:rsidR="004E27BE" w:rsidRPr="004E27BE" w:rsidRDefault="004E27BE" w:rsidP="008E716E">
                      <w:pPr>
                        <w:spacing w:before="0"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33243" w:rsidSect="00127E3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 w:code="1"/>
      <w:pgMar w:top="720" w:right="567" w:bottom="720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B740A" w14:textId="77777777" w:rsidR="0028338D" w:rsidRDefault="0028338D" w:rsidP="00EF3021">
      <w:pPr>
        <w:spacing w:before="0" w:after="0"/>
      </w:pPr>
      <w:r>
        <w:separator/>
      </w:r>
    </w:p>
  </w:endnote>
  <w:endnote w:type="continuationSeparator" w:id="0">
    <w:p w14:paraId="040F183C" w14:textId="77777777" w:rsidR="0028338D" w:rsidRDefault="0028338D" w:rsidP="00EF30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3320C" w14:textId="77777777" w:rsidR="006E52EE" w:rsidRDefault="006E52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D8EF0" w14:textId="77777777" w:rsidR="006E52EE" w:rsidRDefault="006E52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ED4B1" w14:textId="77777777" w:rsidR="006E52EE" w:rsidRDefault="006E5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21638" w14:textId="77777777" w:rsidR="0028338D" w:rsidRDefault="0028338D" w:rsidP="00EF3021">
      <w:pPr>
        <w:spacing w:before="0" w:after="0"/>
      </w:pPr>
      <w:r>
        <w:separator/>
      </w:r>
    </w:p>
  </w:footnote>
  <w:footnote w:type="continuationSeparator" w:id="0">
    <w:p w14:paraId="4BEDDDAE" w14:textId="77777777" w:rsidR="0028338D" w:rsidRDefault="0028338D" w:rsidP="00EF30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037E6" w14:textId="77777777" w:rsidR="006E52EE" w:rsidRDefault="006E52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27" w:type="pct"/>
      <w:tblInd w:w="74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141"/>
      <w:gridCol w:w="4997"/>
    </w:tblGrid>
    <w:tr w:rsidR="00EF3021" w14:paraId="141F2DE8" w14:textId="77777777" w:rsidTr="00EF3021">
      <w:trPr>
        <w:trHeight w:val="298"/>
      </w:trPr>
      <w:tc>
        <w:tcPr>
          <w:tcW w:w="1500" w:type="pct"/>
          <w:tcBorders>
            <w:bottom w:val="single" w:sz="4" w:space="0" w:color="BFBFBF" w:themeColor="accent2" w:themeShade="BF"/>
          </w:tcBorders>
          <w:shd w:val="clear" w:color="auto" w:fill="BFBFBF" w:themeFill="accent2" w:themeFillShade="BF"/>
          <w:vAlign w:val="bottom"/>
        </w:tcPr>
        <w:p w14:paraId="3B0AB0BA" w14:textId="77777777" w:rsidR="00EF3021" w:rsidRDefault="00EF3021" w:rsidP="00F3200D">
          <w:pPr>
            <w:pStyle w:val="Header"/>
            <w:jc w:val="center"/>
            <w:rPr>
              <w:color w:val="FFFFFF" w:themeColor="background1"/>
            </w:rPr>
          </w:pPr>
        </w:p>
      </w:tc>
      <w:tc>
        <w:tcPr>
          <w:tcW w:w="3500" w:type="pct"/>
          <w:tcBorders>
            <w:bottom w:val="single" w:sz="4" w:space="0" w:color="auto"/>
          </w:tcBorders>
          <w:vAlign w:val="bottom"/>
        </w:tcPr>
        <w:p w14:paraId="242AAC42" w14:textId="5FDCDA2B" w:rsidR="00EF3021" w:rsidRPr="00D31A71" w:rsidRDefault="00EF3021" w:rsidP="00EF3021">
          <w:pPr>
            <w:pStyle w:val="Header"/>
            <w:rPr>
              <w:color w:val="auto"/>
              <w:sz w:val="24"/>
            </w:rPr>
          </w:pPr>
          <w:r w:rsidRPr="00D31A71">
            <w:rPr>
              <w:b/>
              <w:bCs/>
              <w:color w:val="auto"/>
              <w:sz w:val="24"/>
            </w:rPr>
            <w:t>[</w:t>
          </w:r>
          <w:sdt>
            <w:sdtPr>
              <w:rPr>
                <w:rFonts w:ascii="Lucida Handwriting" w:hAnsi="Lucida Handwriting"/>
                <w:b/>
                <w:bCs/>
                <w:caps/>
                <w:color w:val="auto"/>
                <w:sz w:val="22"/>
              </w:rPr>
              <w:alias w:val="Title"/>
              <w:id w:val="77625180"/>
              <w:placeholder>
                <w:docPart w:val="36802FFAA32A4A08BA7251FA857C0B8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C78E2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 xml:space="preserve">KOeRKOEr </w:t>
              </w:r>
              <w:r w:rsidR="003E6937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>0</w:t>
              </w:r>
              <w:r w:rsidR="00124960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>8</w:t>
              </w:r>
              <w:r w:rsidR="003E6937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 xml:space="preserve"> Augustus</w:t>
              </w:r>
              <w:r w:rsidR="00AE35B1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 xml:space="preserve"> 20</w:t>
              </w:r>
              <w:r w:rsidR="006E52EE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>2</w:t>
              </w:r>
              <w:r w:rsidR="00AE35B1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>1</w:t>
              </w:r>
            </w:sdtContent>
          </w:sdt>
          <w:r w:rsidRPr="00D31A71">
            <w:rPr>
              <w:b/>
              <w:bCs/>
              <w:color w:val="auto"/>
              <w:sz w:val="24"/>
            </w:rPr>
            <w:t>]</w:t>
          </w:r>
        </w:p>
      </w:tc>
    </w:tr>
  </w:tbl>
  <w:p w14:paraId="0B30CD2A" w14:textId="77777777" w:rsidR="00EF3021" w:rsidRDefault="00EF30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A74B9" w14:textId="77777777" w:rsidR="006E52EE" w:rsidRDefault="006E5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E12C1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206CA"/>
    <w:multiLevelType w:val="hybridMultilevel"/>
    <w:tmpl w:val="BE9AC65A"/>
    <w:lvl w:ilvl="0" w:tplc="B7EC48A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15B5"/>
    <w:multiLevelType w:val="hybridMultilevel"/>
    <w:tmpl w:val="B686D306"/>
    <w:lvl w:ilvl="0" w:tplc="303CE9B8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CF6525"/>
    <w:multiLevelType w:val="hybridMultilevel"/>
    <w:tmpl w:val="7B9232FE"/>
    <w:lvl w:ilvl="0" w:tplc="9914FA9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271E6"/>
    <w:multiLevelType w:val="hybridMultilevel"/>
    <w:tmpl w:val="45821D4E"/>
    <w:lvl w:ilvl="0" w:tplc="24401628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E44D2E"/>
    <w:multiLevelType w:val="hybridMultilevel"/>
    <w:tmpl w:val="E6782702"/>
    <w:lvl w:ilvl="0" w:tplc="A0BAA4BA">
      <w:start w:val="29"/>
      <w:numFmt w:val="bullet"/>
      <w:lvlText w:val="-"/>
      <w:lvlJc w:val="left"/>
      <w:pPr>
        <w:ind w:left="2595" w:hanging="360"/>
      </w:pPr>
      <w:rPr>
        <w:rFonts w:ascii="Kristen ITC" w:eastAsiaTheme="minorHAnsi" w:hAnsi="Kristen IT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6" w15:restartNumberingAfterBreak="0">
    <w:nsid w:val="1668439F"/>
    <w:multiLevelType w:val="hybridMultilevel"/>
    <w:tmpl w:val="B7FAA1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B1C82"/>
    <w:multiLevelType w:val="hybridMultilevel"/>
    <w:tmpl w:val="21C85060"/>
    <w:lvl w:ilvl="0" w:tplc="EFFE8E6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1BE9"/>
    <w:multiLevelType w:val="hybridMultilevel"/>
    <w:tmpl w:val="BCDC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70F13"/>
    <w:multiLevelType w:val="hybridMultilevel"/>
    <w:tmpl w:val="BBE6097A"/>
    <w:lvl w:ilvl="0" w:tplc="6C847C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06E84"/>
    <w:multiLevelType w:val="hybridMultilevel"/>
    <w:tmpl w:val="A6127A34"/>
    <w:lvl w:ilvl="0" w:tplc="0684714A">
      <w:start w:val="25"/>
      <w:numFmt w:val="bullet"/>
      <w:lvlText w:val="-"/>
      <w:lvlJc w:val="left"/>
      <w:pPr>
        <w:ind w:left="156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26DD347A"/>
    <w:multiLevelType w:val="hybridMultilevel"/>
    <w:tmpl w:val="D632F8BE"/>
    <w:lvl w:ilvl="0" w:tplc="347A8CFA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1C0E70"/>
    <w:multiLevelType w:val="hybridMultilevel"/>
    <w:tmpl w:val="4B464F58"/>
    <w:lvl w:ilvl="0" w:tplc="1F58F298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A0D7B"/>
    <w:multiLevelType w:val="hybridMultilevel"/>
    <w:tmpl w:val="1688DD16"/>
    <w:lvl w:ilvl="0" w:tplc="A2D6861A">
      <w:start w:val="17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534D52"/>
    <w:multiLevelType w:val="hybridMultilevel"/>
    <w:tmpl w:val="A426D1D4"/>
    <w:lvl w:ilvl="0" w:tplc="49C2E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B121F"/>
    <w:multiLevelType w:val="hybridMultilevel"/>
    <w:tmpl w:val="27FC6568"/>
    <w:lvl w:ilvl="0" w:tplc="C06200D4">
      <w:start w:val="3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5E5ECF"/>
    <w:multiLevelType w:val="hybridMultilevel"/>
    <w:tmpl w:val="575E4480"/>
    <w:lvl w:ilvl="0" w:tplc="3912B2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71D61"/>
    <w:multiLevelType w:val="hybridMultilevel"/>
    <w:tmpl w:val="AC9C5D0A"/>
    <w:lvl w:ilvl="0" w:tplc="6D6E974C">
      <w:start w:val="13"/>
      <w:numFmt w:val="bullet"/>
      <w:lvlText w:val="-"/>
      <w:lvlJc w:val="left"/>
      <w:pPr>
        <w:ind w:left="2204" w:hanging="360"/>
      </w:pPr>
      <w:rPr>
        <w:rFonts w:ascii="Kristen ITC" w:eastAsiaTheme="minorHAnsi" w:hAnsi="Kristen IT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8" w15:restartNumberingAfterBreak="0">
    <w:nsid w:val="3CCF0C1D"/>
    <w:multiLevelType w:val="hybridMultilevel"/>
    <w:tmpl w:val="4D564A0A"/>
    <w:lvl w:ilvl="0" w:tplc="F3BE407C">
      <w:start w:val="5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E05215"/>
    <w:multiLevelType w:val="hybridMultilevel"/>
    <w:tmpl w:val="49107FAC"/>
    <w:lvl w:ilvl="0" w:tplc="FDF07CB2">
      <w:start w:val="22"/>
      <w:numFmt w:val="bullet"/>
      <w:lvlText w:val="-"/>
      <w:lvlJc w:val="left"/>
      <w:pPr>
        <w:ind w:left="192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4666727E"/>
    <w:multiLevelType w:val="hybridMultilevel"/>
    <w:tmpl w:val="DC265EEE"/>
    <w:lvl w:ilvl="0" w:tplc="1BC604AE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16259"/>
    <w:multiLevelType w:val="hybridMultilevel"/>
    <w:tmpl w:val="EDB246F0"/>
    <w:lvl w:ilvl="0" w:tplc="EF6A7E6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34790"/>
    <w:multiLevelType w:val="hybridMultilevel"/>
    <w:tmpl w:val="AB3483FE"/>
    <w:lvl w:ilvl="0" w:tplc="1636757C">
      <w:start w:val="3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4B14A62"/>
    <w:multiLevelType w:val="hybridMultilevel"/>
    <w:tmpl w:val="C980B87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206BC"/>
    <w:multiLevelType w:val="hybridMultilevel"/>
    <w:tmpl w:val="5194F932"/>
    <w:lvl w:ilvl="0" w:tplc="C14C1E00">
      <w:start w:val="30"/>
      <w:numFmt w:val="bullet"/>
      <w:lvlText w:val="-"/>
      <w:lvlJc w:val="left"/>
      <w:pPr>
        <w:ind w:left="2490" w:hanging="360"/>
      </w:pPr>
      <w:rPr>
        <w:rFonts w:ascii="Kristen ITC" w:eastAsiaTheme="minorHAnsi" w:hAnsi="Kristen IT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5790691B"/>
    <w:multiLevelType w:val="hybridMultilevel"/>
    <w:tmpl w:val="E2A67AC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D4CCF"/>
    <w:multiLevelType w:val="hybridMultilevel"/>
    <w:tmpl w:val="EDF43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900C5"/>
    <w:multiLevelType w:val="hybridMultilevel"/>
    <w:tmpl w:val="89B09116"/>
    <w:lvl w:ilvl="0" w:tplc="502624F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F6DC0"/>
    <w:multiLevelType w:val="hybridMultilevel"/>
    <w:tmpl w:val="E096839A"/>
    <w:lvl w:ilvl="0" w:tplc="33B87772">
      <w:start w:val="2"/>
      <w:numFmt w:val="bullet"/>
      <w:lvlText w:val="-"/>
      <w:lvlJc w:val="left"/>
      <w:pPr>
        <w:ind w:left="156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9" w15:restartNumberingAfterBreak="0">
    <w:nsid w:val="600F5BC9"/>
    <w:multiLevelType w:val="hybridMultilevel"/>
    <w:tmpl w:val="D86683F8"/>
    <w:lvl w:ilvl="0" w:tplc="89A61CA2">
      <w:start w:val="2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4061411"/>
    <w:multiLevelType w:val="hybridMultilevel"/>
    <w:tmpl w:val="1A629176"/>
    <w:lvl w:ilvl="0" w:tplc="1C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349DB"/>
    <w:multiLevelType w:val="hybridMultilevel"/>
    <w:tmpl w:val="FCD88B38"/>
    <w:lvl w:ilvl="0" w:tplc="477853E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4042F"/>
    <w:multiLevelType w:val="hybridMultilevel"/>
    <w:tmpl w:val="D2DCBE00"/>
    <w:lvl w:ilvl="0" w:tplc="FB383FAA">
      <w:start w:val="23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 w15:restartNumberingAfterBreak="0">
    <w:nsid w:val="6B184A6E"/>
    <w:multiLevelType w:val="hybridMultilevel"/>
    <w:tmpl w:val="5BC05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03E2C"/>
    <w:multiLevelType w:val="hybridMultilevel"/>
    <w:tmpl w:val="0408168C"/>
    <w:lvl w:ilvl="0" w:tplc="5CC69F12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4FB6"/>
    <w:multiLevelType w:val="hybridMultilevel"/>
    <w:tmpl w:val="7EA4D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C5B8C"/>
    <w:multiLevelType w:val="hybridMultilevel"/>
    <w:tmpl w:val="38CC7074"/>
    <w:lvl w:ilvl="0" w:tplc="9AC0549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F7AD5"/>
    <w:multiLevelType w:val="hybridMultilevel"/>
    <w:tmpl w:val="A6546238"/>
    <w:lvl w:ilvl="0" w:tplc="17B8391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2659C"/>
    <w:multiLevelType w:val="hybridMultilevel"/>
    <w:tmpl w:val="B53649D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B3FE4"/>
    <w:multiLevelType w:val="hybridMultilevel"/>
    <w:tmpl w:val="5E08B462"/>
    <w:lvl w:ilvl="0" w:tplc="347AB40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83A05"/>
    <w:multiLevelType w:val="hybridMultilevel"/>
    <w:tmpl w:val="D16A457C"/>
    <w:lvl w:ilvl="0" w:tplc="96585CA0">
      <w:start w:val="25"/>
      <w:numFmt w:val="bullet"/>
      <w:lvlText w:val="-"/>
      <w:lvlJc w:val="left"/>
      <w:pPr>
        <w:ind w:left="138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1" w15:restartNumberingAfterBreak="0">
    <w:nsid w:val="7CAD59F4"/>
    <w:multiLevelType w:val="hybridMultilevel"/>
    <w:tmpl w:val="592EC3A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5"/>
  </w:num>
  <w:num w:numId="4">
    <w:abstractNumId w:val="33"/>
  </w:num>
  <w:num w:numId="5">
    <w:abstractNumId w:val="8"/>
  </w:num>
  <w:num w:numId="6">
    <w:abstractNumId w:val="26"/>
  </w:num>
  <w:num w:numId="7">
    <w:abstractNumId w:val="0"/>
  </w:num>
  <w:num w:numId="8">
    <w:abstractNumId w:val="20"/>
  </w:num>
  <w:num w:numId="9">
    <w:abstractNumId w:val="30"/>
  </w:num>
  <w:num w:numId="10">
    <w:abstractNumId w:val="6"/>
  </w:num>
  <w:num w:numId="11">
    <w:abstractNumId w:val="14"/>
  </w:num>
  <w:num w:numId="12">
    <w:abstractNumId w:val="25"/>
  </w:num>
  <w:num w:numId="13">
    <w:abstractNumId w:val="23"/>
  </w:num>
  <w:num w:numId="14">
    <w:abstractNumId w:val="38"/>
  </w:num>
  <w:num w:numId="15">
    <w:abstractNumId w:val="41"/>
  </w:num>
  <w:num w:numId="16">
    <w:abstractNumId w:val="40"/>
  </w:num>
  <w:num w:numId="17">
    <w:abstractNumId w:val="1"/>
  </w:num>
  <w:num w:numId="18">
    <w:abstractNumId w:val="39"/>
  </w:num>
  <w:num w:numId="19">
    <w:abstractNumId w:val="31"/>
  </w:num>
  <w:num w:numId="20">
    <w:abstractNumId w:val="27"/>
  </w:num>
  <w:num w:numId="21">
    <w:abstractNumId w:val="37"/>
  </w:num>
  <w:num w:numId="22">
    <w:abstractNumId w:val="3"/>
  </w:num>
  <w:num w:numId="23">
    <w:abstractNumId w:val="10"/>
  </w:num>
  <w:num w:numId="24">
    <w:abstractNumId w:val="36"/>
  </w:num>
  <w:num w:numId="25">
    <w:abstractNumId w:val="21"/>
  </w:num>
  <w:num w:numId="26">
    <w:abstractNumId w:val="28"/>
  </w:num>
  <w:num w:numId="27">
    <w:abstractNumId w:val="9"/>
  </w:num>
  <w:num w:numId="28">
    <w:abstractNumId w:val="34"/>
  </w:num>
  <w:num w:numId="29">
    <w:abstractNumId w:val="12"/>
  </w:num>
  <w:num w:numId="30">
    <w:abstractNumId w:val="2"/>
  </w:num>
  <w:num w:numId="31">
    <w:abstractNumId w:val="4"/>
  </w:num>
  <w:num w:numId="32">
    <w:abstractNumId w:val="19"/>
  </w:num>
  <w:num w:numId="33">
    <w:abstractNumId w:val="29"/>
  </w:num>
  <w:num w:numId="34">
    <w:abstractNumId w:val="22"/>
  </w:num>
  <w:num w:numId="35">
    <w:abstractNumId w:val="15"/>
  </w:num>
  <w:num w:numId="36">
    <w:abstractNumId w:val="18"/>
  </w:num>
  <w:num w:numId="37">
    <w:abstractNumId w:val="11"/>
  </w:num>
  <w:num w:numId="38">
    <w:abstractNumId w:val="13"/>
  </w:num>
  <w:num w:numId="39">
    <w:abstractNumId w:val="24"/>
  </w:num>
  <w:num w:numId="40">
    <w:abstractNumId w:val="5"/>
  </w:num>
  <w:num w:numId="41">
    <w:abstractNumId w:val="1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31/10/2016"/>
    <w:docVar w:name="MonthStart" w:val="01/10/2016"/>
  </w:docVars>
  <w:rsids>
    <w:rsidRoot w:val="004D6FF9"/>
    <w:rsid w:val="00000E67"/>
    <w:rsid w:val="00001831"/>
    <w:rsid w:val="00003458"/>
    <w:rsid w:val="00004AEB"/>
    <w:rsid w:val="00004C64"/>
    <w:rsid w:val="00006EE7"/>
    <w:rsid w:val="000123F0"/>
    <w:rsid w:val="00015F64"/>
    <w:rsid w:val="0001794E"/>
    <w:rsid w:val="00020CDE"/>
    <w:rsid w:val="00022163"/>
    <w:rsid w:val="00025663"/>
    <w:rsid w:val="00025C60"/>
    <w:rsid w:val="0003098B"/>
    <w:rsid w:val="00032F23"/>
    <w:rsid w:val="0003528F"/>
    <w:rsid w:val="00035D8D"/>
    <w:rsid w:val="00035EC9"/>
    <w:rsid w:val="0003600B"/>
    <w:rsid w:val="000400D2"/>
    <w:rsid w:val="000406E6"/>
    <w:rsid w:val="000407D3"/>
    <w:rsid w:val="00043B6E"/>
    <w:rsid w:val="0005106E"/>
    <w:rsid w:val="000521AF"/>
    <w:rsid w:val="00052415"/>
    <w:rsid w:val="00057DD7"/>
    <w:rsid w:val="000636B2"/>
    <w:rsid w:val="00064402"/>
    <w:rsid w:val="000645A4"/>
    <w:rsid w:val="0006469A"/>
    <w:rsid w:val="00067D0A"/>
    <w:rsid w:val="00070509"/>
    <w:rsid w:val="00073C1B"/>
    <w:rsid w:val="00074C42"/>
    <w:rsid w:val="00081F32"/>
    <w:rsid w:val="00083FC5"/>
    <w:rsid w:val="00084377"/>
    <w:rsid w:val="00087402"/>
    <w:rsid w:val="00091222"/>
    <w:rsid w:val="0009170B"/>
    <w:rsid w:val="000A2AFA"/>
    <w:rsid w:val="000A383F"/>
    <w:rsid w:val="000A39D6"/>
    <w:rsid w:val="000A4004"/>
    <w:rsid w:val="000A4036"/>
    <w:rsid w:val="000A4049"/>
    <w:rsid w:val="000A448C"/>
    <w:rsid w:val="000A5965"/>
    <w:rsid w:val="000A6228"/>
    <w:rsid w:val="000A6BC8"/>
    <w:rsid w:val="000B0D42"/>
    <w:rsid w:val="000B38C4"/>
    <w:rsid w:val="000B3FDF"/>
    <w:rsid w:val="000B6C0F"/>
    <w:rsid w:val="000B6F7A"/>
    <w:rsid w:val="000B7521"/>
    <w:rsid w:val="000B7928"/>
    <w:rsid w:val="000C2044"/>
    <w:rsid w:val="000C2229"/>
    <w:rsid w:val="000C3FBE"/>
    <w:rsid w:val="000C615F"/>
    <w:rsid w:val="000C6240"/>
    <w:rsid w:val="000C67C1"/>
    <w:rsid w:val="000C7D09"/>
    <w:rsid w:val="000D13AF"/>
    <w:rsid w:val="000D1833"/>
    <w:rsid w:val="000D1D62"/>
    <w:rsid w:val="000D5EDD"/>
    <w:rsid w:val="000D729D"/>
    <w:rsid w:val="000E35FA"/>
    <w:rsid w:val="000E386B"/>
    <w:rsid w:val="000E6BB4"/>
    <w:rsid w:val="000E72B7"/>
    <w:rsid w:val="000E7421"/>
    <w:rsid w:val="000F0383"/>
    <w:rsid w:val="000F2E60"/>
    <w:rsid w:val="000F40F3"/>
    <w:rsid w:val="000F691B"/>
    <w:rsid w:val="000F6FBF"/>
    <w:rsid w:val="00100D9A"/>
    <w:rsid w:val="00100ED2"/>
    <w:rsid w:val="00101C20"/>
    <w:rsid w:val="0010269A"/>
    <w:rsid w:val="001027B5"/>
    <w:rsid w:val="0010318D"/>
    <w:rsid w:val="00107552"/>
    <w:rsid w:val="00113DA7"/>
    <w:rsid w:val="00114898"/>
    <w:rsid w:val="0011658D"/>
    <w:rsid w:val="0011750B"/>
    <w:rsid w:val="00122859"/>
    <w:rsid w:val="00122CDF"/>
    <w:rsid w:val="0012427F"/>
    <w:rsid w:val="0012439F"/>
    <w:rsid w:val="00124960"/>
    <w:rsid w:val="00125D8A"/>
    <w:rsid w:val="0012606D"/>
    <w:rsid w:val="00127A32"/>
    <w:rsid w:val="00127E38"/>
    <w:rsid w:val="0013357F"/>
    <w:rsid w:val="001338F5"/>
    <w:rsid w:val="00136929"/>
    <w:rsid w:val="00136E4B"/>
    <w:rsid w:val="00136FF7"/>
    <w:rsid w:val="00141115"/>
    <w:rsid w:val="00141C57"/>
    <w:rsid w:val="00141FF7"/>
    <w:rsid w:val="00142782"/>
    <w:rsid w:val="00146A0D"/>
    <w:rsid w:val="001500CB"/>
    <w:rsid w:val="00151AD4"/>
    <w:rsid w:val="00151DBB"/>
    <w:rsid w:val="00153C0E"/>
    <w:rsid w:val="00154307"/>
    <w:rsid w:val="00156D77"/>
    <w:rsid w:val="00156EF1"/>
    <w:rsid w:val="00161BAB"/>
    <w:rsid w:val="00162EDA"/>
    <w:rsid w:val="00163F80"/>
    <w:rsid w:val="00164C58"/>
    <w:rsid w:val="001650C0"/>
    <w:rsid w:val="001663C6"/>
    <w:rsid w:val="00171E5F"/>
    <w:rsid w:val="00173A96"/>
    <w:rsid w:val="00175A4B"/>
    <w:rsid w:val="00175CDB"/>
    <w:rsid w:val="00180319"/>
    <w:rsid w:val="00181116"/>
    <w:rsid w:val="00181882"/>
    <w:rsid w:val="00187BCE"/>
    <w:rsid w:val="0019119B"/>
    <w:rsid w:val="001916CC"/>
    <w:rsid w:val="001933E0"/>
    <w:rsid w:val="00193512"/>
    <w:rsid w:val="00193F3A"/>
    <w:rsid w:val="00195D9F"/>
    <w:rsid w:val="001964D0"/>
    <w:rsid w:val="00197323"/>
    <w:rsid w:val="00197A3D"/>
    <w:rsid w:val="00197DF8"/>
    <w:rsid w:val="001A0FB2"/>
    <w:rsid w:val="001A2487"/>
    <w:rsid w:val="001A4149"/>
    <w:rsid w:val="001A6BB6"/>
    <w:rsid w:val="001B341C"/>
    <w:rsid w:val="001B398B"/>
    <w:rsid w:val="001B3B2B"/>
    <w:rsid w:val="001B41CA"/>
    <w:rsid w:val="001B5AE3"/>
    <w:rsid w:val="001B749F"/>
    <w:rsid w:val="001C005A"/>
    <w:rsid w:val="001C0833"/>
    <w:rsid w:val="001C1D68"/>
    <w:rsid w:val="001C4160"/>
    <w:rsid w:val="001C47D4"/>
    <w:rsid w:val="001C693A"/>
    <w:rsid w:val="001D00DE"/>
    <w:rsid w:val="001D3687"/>
    <w:rsid w:val="001D4109"/>
    <w:rsid w:val="001D7A89"/>
    <w:rsid w:val="001E0DEE"/>
    <w:rsid w:val="001E106F"/>
    <w:rsid w:val="001E21D3"/>
    <w:rsid w:val="001E614F"/>
    <w:rsid w:val="001E6BA2"/>
    <w:rsid w:val="001E70E0"/>
    <w:rsid w:val="001E725D"/>
    <w:rsid w:val="001E72AD"/>
    <w:rsid w:val="001F1A91"/>
    <w:rsid w:val="001F5A84"/>
    <w:rsid w:val="001F6CBD"/>
    <w:rsid w:val="0020102E"/>
    <w:rsid w:val="002012F5"/>
    <w:rsid w:val="002041D0"/>
    <w:rsid w:val="002057C2"/>
    <w:rsid w:val="00206754"/>
    <w:rsid w:val="00210473"/>
    <w:rsid w:val="0021154B"/>
    <w:rsid w:val="0021550A"/>
    <w:rsid w:val="002302E4"/>
    <w:rsid w:val="00232131"/>
    <w:rsid w:val="00234BDE"/>
    <w:rsid w:val="0023566C"/>
    <w:rsid w:val="00237675"/>
    <w:rsid w:val="00241D70"/>
    <w:rsid w:val="0024431D"/>
    <w:rsid w:val="0024609C"/>
    <w:rsid w:val="002508B5"/>
    <w:rsid w:val="0025409F"/>
    <w:rsid w:val="00255A97"/>
    <w:rsid w:val="002574E7"/>
    <w:rsid w:val="00260916"/>
    <w:rsid w:val="002615F3"/>
    <w:rsid w:val="00262AB5"/>
    <w:rsid w:val="0026334F"/>
    <w:rsid w:val="00265A77"/>
    <w:rsid w:val="00267689"/>
    <w:rsid w:val="0027157A"/>
    <w:rsid w:val="00273305"/>
    <w:rsid w:val="002741DC"/>
    <w:rsid w:val="0028026B"/>
    <w:rsid w:val="0028177C"/>
    <w:rsid w:val="002830EC"/>
    <w:rsid w:val="0028338D"/>
    <w:rsid w:val="00285C90"/>
    <w:rsid w:val="00286225"/>
    <w:rsid w:val="002903D2"/>
    <w:rsid w:val="002926F2"/>
    <w:rsid w:val="00293879"/>
    <w:rsid w:val="00293DB4"/>
    <w:rsid w:val="00297822"/>
    <w:rsid w:val="002A1221"/>
    <w:rsid w:val="002A2424"/>
    <w:rsid w:val="002A3F53"/>
    <w:rsid w:val="002A530F"/>
    <w:rsid w:val="002A6818"/>
    <w:rsid w:val="002A6FEA"/>
    <w:rsid w:val="002A7E70"/>
    <w:rsid w:val="002B2E71"/>
    <w:rsid w:val="002B6E5D"/>
    <w:rsid w:val="002B7BDE"/>
    <w:rsid w:val="002C2189"/>
    <w:rsid w:val="002C35BD"/>
    <w:rsid w:val="002C59E0"/>
    <w:rsid w:val="002D0BAC"/>
    <w:rsid w:val="002D1C3B"/>
    <w:rsid w:val="002D35A8"/>
    <w:rsid w:val="002D3B11"/>
    <w:rsid w:val="002D4ADC"/>
    <w:rsid w:val="002D52D6"/>
    <w:rsid w:val="002D56E8"/>
    <w:rsid w:val="002D5AD4"/>
    <w:rsid w:val="002D5F80"/>
    <w:rsid w:val="002D6A06"/>
    <w:rsid w:val="002E03FF"/>
    <w:rsid w:val="002E2F53"/>
    <w:rsid w:val="002E354E"/>
    <w:rsid w:val="002F0E60"/>
    <w:rsid w:val="002F0FF0"/>
    <w:rsid w:val="002F394B"/>
    <w:rsid w:val="002F5790"/>
    <w:rsid w:val="002F6112"/>
    <w:rsid w:val="002F64C4"/>
    <w:rsid w:val="00301AAC"/>
    <w:rsid w:val="003030B3"/>
    <w:rsid w:val="003033D4"/>
    <w:rsid w:val="00304AAF"/>
    <w:rsid w:val="00305792"/>
    <w:rsid w:val="0030658E"/>
    <w:rsid w:val="00306B60"/>
    <w:rsid w:val="00310531"/>
    <w:rsid w:val="00312553"/>
    <w:rsid w:val="003147DD"/>
    <w:rsid w:val="00314DFE"/>
    <w:rsid w:val="00315F39"/>
    <w:rsid w:val="00316A11"/>
    <w:rsid w:val="00324062"/>
    <w:rsid w:val="00325275"/>
    <w:rsid w:val="003272D4"/>
    <w:rsid w:val="00332652"/>
    <w:rsid w:val="00334D87"/>
    <w:rsid w:val="00340A2A"/>
    <w:rsid w:val="00341B34"/>
    <w:rsid w:val="00347973"/>
    <w:rsid w:val="003522DC"/>
    <w:rsid w:val="003539B8"/>
    <w:rsid w:val="00354865"/>
    <w:rsid w:val="0035524C"/>
    <w:rsid w:val="00356011"/>
    <w:rsid w:val="00356F29"/>
    <w:rsid w:val="00356F9A"/>
    <w:rsid w:val="00357F8F"/>
    <w:rsid w:val="00361059"/>
    <w:rsid w:val="00363B47"/>
    <w:rsid w:val="0036558C"/>
    <w:rsid w:val="00365D74"/>
    <w:rsid w:val="003662FF"/>
    <w:rsid w:val="00370985"/>
    <w:rsid w:val="00372D37"/>
    <w:rsid w:val="00372D3A"/>
    <w:rsid w:val="00372FDE"/>
    <w:rsid w:val="00374C0F"/>
    <w:rsid w:val="00374F71"/>
    <w:rsid w:val="00374F86"/>
    <w:rsid w:val="0038042C"/>
    <w:rsid w:val="00380BF1"/>
    <w:rsid w:val="0038492D"/>
    <w:rsid w:val="00387AD1"/>
    <w:rsid w:val="00391ECC"/>
    <w:rsid w:val="00396406"/>
    <w:rsid w:val="00396C7F"/>
    <w:rsid w:val="00397652"/>
    <w:rsid w:val="003A57C2"/>
    <w:rsid w:val="003A6AC1"/>
    <w:rsid w:val="003B018A"/>
    <w:rsid w:val="003B12EB"/>
    <w:rsid w:val="003B1AE1"/>
    <w:rsid w:val="003B2301"/>
    <w:rsid w:val="003B3F12"/>
    <w:rsid w:val="003B44EE"/>
    <w:rsid w:val="003B453B"/>
    <w:rsid w:val="003B55FC"/>
    <w:rsid w:val="003C14C5"/>
    <w:rsid w:val="003C291C"/>
    <w:rsid w:val="003C3CC3"/>
    <w:rsid w:val="003D19AD"/>
    <w:rsid w:val="003D4548"/>
    <w:rsid w:val="003E0899"/>
    <w:rsid w:val="003E1B8D"/>
    <w:rsid w:val="003E6937"/>
    <w:rsid w:val="003F1999"/>
    <w:rsid w:val="003F3B5C"/>
    <w:rsid w:val="003F45FF"/>
    <w:rsid w:val="003F481F"/>
    <w:rsid w:val="00401EFB"/>
    <w:rsid w:val="0040383F"/>
    <w:rsid w:val="00405A44"/>
    <w:rsid w:val="00406F4C"/>
    <w:rsid w:val="004078C6"/>
    <w:rsid w:val="004105B9"/>
    <w:rsid w:val="00412B3C"/>
    <w:rsid w:val="0041307B"/>
    <w:rsid w:val="004137AE"/>
    <w:rsid w:val="004143C2"/>
    <w:rsid w:val="00421223"/>
    <w:rsid w:val="00423347"/>
    <w:rsid w:val="0042352C"/>
    <w:rsid w:val="00425867"/>
    <w:rsid w:val="00425FAB"/>
    <w:rsid w:val="004261F2"/>
    <w:rsid w:val="0042763B"/>
    <w:rsid w:val="004278FA"/>
    <w:rsid w:val="00430B57"/>
    <w:rsid w:val="00434402"/>
    <w:rsid w:val="00435C40"/>
    <w:rsid w:val="004368CF"/>
    <w:rsid w:val="00441582"/>
    <w:rsid w:val="00444607"/>
    <w:rsid w:val="004466DD"/>
    <w:rsid w:val="00447A5A"/>
    <w:rsid w:val="00450286"/>
    <w:rsid w:val="00450591"/>
    <w:rsid w:val="004530AB"/>
    <w:rsid w:val="004534A4"/>
    <w:rsid w:val="0045579F"/>
    <w:rsid w:val="00456454"/>
    <w:rsid w:val="00457576"/>
    <w:rsid w:val="00462DEC"/>
    <w:rsid w:val="00463205"/>
    <w:rsid w:val="00465816"/>
    <w:rsid w:val="00466B71"/>
    <w:rsid w:val="00467529"/>
    <w:rsid w:val="00467A09"/>
    <w:rsid w:val="00467CA9"/>
    <w:rsid w:val="0047009D"/>
    <w:rsid w:val="0047344B"/>
    <w:rsid w:val="0047525D"/>
    <w:rsid w:val="004767B6"/>
    <w:rsid w:val="00477C30"/>
    <w:rsid w:val="00481641"/>
    <w:rsid w:val="004864E7"/>
    <w:rsid w:val="00493139"/>
    <w:rsid w:val="0049440D"/>
    <w:rsid w:val="0049632F"/>
    <w:rsid w:val="00497D11"/>
    <w:rsid w:val="004A266C"/>
    <w:rsid w:val="004A569B"/>
    <w:rsid w:val="004A5FD2"/>
    <w:rsid w:val="004B1540"/>
    <w:rsid w:val="004B291A"/>
    <w:rsid w:val="004B3A21"/>
    <w:rsid w:val="004B3BE0"/>
    <w:rsid w:val="004B71D4"/>
    <w:rsid w:val="004C1093"/>
    <w:rsid w:val="004C2948"/>
    <w:rsid w:val="004C75F7"/>
    <w:rsid w:val="004C78E2"/>
    <w:rsid w:val="004D45D9"/>
    <w:rsid w:val="004D6FF9"/>
    <w:rsid w:val="004E27BE"/>
    <w:rsid w:val="004E2AC3"/>
    <w:rsid w:val="004E50B1"/>
    <w:rsid w:val="004E62E9"/>
    <w:rsid w:val="004F2771"/>
    <w:rsid w:val="004F367D"/>
    <w:rsid w:val="00500CCC"/>
    <w:rsid w:val="00501BF9"/>
    <w:rsid w:val="0050498A"/>
    <w:rsid w:val="005053A8"/>
    <w:rsid w:val="00510F55"/>
    <w:rsid w:val="00512875"/>
    <w:rsid w:val="0051590B"/>
    <w:rsid w:val="0051627D"/>
    <w:rsid w:val="00516E71"/>
    <w:rsid w:val="0052137B"/>
    <w:rsid w:val="005254BF"/>
    <w:rsid w:val="005348A8"/>
    <w:rsid w:val="00534EEC"/>
    <w:rsid w:val="00536FED"/>
    <w:rsid w:val="00537D4A"/>
    <w:rsid w:val="00541060"/>
    <w:rsid w:val="0054597C"/>
    <w:rsid w:val="00550398"/>
    <w:rsid w:val="005511F7"/>
    <w:rsid w:val="00553306"/>
    <w:rsid w:val="00553CCE"/>
    <w:rsid w:val="00554694"/>
    <w:rsid w:val="00556520"/>
    <w:rsid w:val="00560756"/>
    <w:rsid w:val="00562F68"/>
    <w:rsid w:val="00563612"/>
    <w:rsid w:val="00563A54"/>
    <w:rsid w:val="00563E93"/>
    <w:rsid w:val="00565B8B"/>
    <w:rsid w:val="00567821"/>
    <w:rsid w:val="00567BD9"/>
    <w:rsid w:val="00570CEF"/>
    <w:rsid w:val="0057162E"/>
    <w:rsid w:val="00571E79"/>
    <w:rsid w:val="0057236C"/>
    <w:rsid w:val="005728E1"/>
    <w:rsid w:val="005737AF"/>
    <w:rsid w:val="0057517F"/>
    <w:rsid w:val="005813C9"/>
    <w:rsid w:val="00582B76"/>
    <w:rsid w:val="005872B4"/>
    <w:rsid w:val="00591A60"/>
    <w:rsid w:val="00593599"/>
    <w:rsid w:val="00594CDA"/>
    <w:rsid w:val="00595E5F"/>
    <w:rsid w:val="005961C7"/>
    <w:rsid w:val="0059657F"/>
    <w:rsid w:val="00596AD5"/>
    <w:rsid w:val="00597282"/>
    <w:rsid w:val="005A2020"/>
    <w:rsid w:val="005A5CFF"/>
    <w:rsid w:val="005B1426"/>
    <w:rsid w:val="005B1CC8"/>
    <w:rsid w:val="005B264F"/>
    <w:rsid w:val="005B30E2"/>
    <w:rsid w:val="005B6795"/>
    <w:rsid w:val="005C0B5F"/>
    <w:rsid w:val="005C1262"/>
    <w:rsid w:val="005C2A02"/>
    <w:rsid w:val="005C2F7C"/>
    <w:rsid w:val="005C68F2"/>
    <w:rsid w:val="005C6C10"/>
    <w:rsid w:val="005D07B9"/>
    <w:rsid w:val="005D1DFB"/>
    <w:rsid w:val="005D5FA4"/>
    <w:rsid w:val="005D7F3A"/>
    <w:rsid w:val="005D7F74"/>
    <w:rsid w:val="005E04D8"/>
    <w:rsid w:val="005E05C0"/>
    <w:rsid w:val="005F2062"/>
    <w:rsid w:val="005F2B6A"/>
    <w:rsid w:val="005F3D9F"/>
    <w:rsid w:val="005F6E45"/>
    <w:rsid w:val="0060235B"/>
    <w:rsid w:val="0060397F"/>
    <w:rsid w:val="00604AD8"/>
    <w:rsid w:val="00605AA1"/>
    <w:rsid w:val="0060636D"/>
    <w:rsid w:val="00606CB9"/>
    <w:rsid w:val="006073B6"/>
    <w:rsid w:val="00610F72"/>
    <w:rsid w:val="00615445"/>
    <w:rsid w:val="006166D9"/>
    <w:rsid w:val="00616BA6"/>
    <w:rsid w:val="00616D19"/>
    <w:rsid w:val="0061744B"/>
    <w:rsid w:val="0061767A"/>
    <w:rsid w:val="00623B83"/>
    <w:rsid w:val="00624650"/>
    <w:rsid w:val="006268A8"/>
    <w:rsid w:val="00642AF9"/>
    <w:rsid w:val="0064344F"/>
    <w:rsid w:val="00643ABC"/>
    <w:rsid w:val="00643B6D"/>
    <w:rsid w:val="00643FD2"/>
    <w:rsid w:val="00644C2B"/>
    <w:rsid w:val="00646226"/>
    <w:rsid w:val="006473C7"/>
    <w:rsid w:val="00650554"/>
    <w:rsid w:val="00652C88"/>
    <w:rsid w:val="00654430"/>
    <w:rsid w:val="006544A5"/>
    <w:rsid w:val="006556C5"/>
    <w:rsid w:val="006558AB"/>
    <w:rsid w:val="00656088"/>
    <w:rsid w:val="00657E35"/>
    <w:rsid w:val="006602EA"/>
    <w:rsid w:val="006619F1"/>
    <w:rsid w:val="00662DED"/>
    <w:rsid w:val="0066521A"/>
    <w:rsid w:val="00667CDE"/>
    <w:rsid w:val="006722E2"/>
    <w:rsid w:val="00673180"/>
    <w:rsid w:val="00676BFA"/>
    <w:rsid w:val="00677369"/>
    <w:rsid w:val="00680B0F"/>
    <w:rsid w:val="00681F23"/>
    <w:rsid w:val="0068241A"/>
    <w:rsid w:val="00682513"/>
    <w:rsid w:val="00684112"/>
    <w:rsid w:val="006865B7"/>
    <w:rsid w:val="00686C06"/>
    <w:rsid w:val="00686E11"/>
    <w:rsid w:val="00687310"/>
    <w:rsid w:val="00687B94"/>
    <w:rsid w:val="0069082C"/>
    <w:rsid w:val="00691E7F"/>
    <w:rsid w:val="00693414"/>
    <w:rsid w:val="00694A17"/>
    <w:rsid w:val="006965D9"/>
    <w:rsid w:val="00696F53"/>
    <w:rsid w:val="00697CD1"/>
    <w:rsid w:val="006A0121"/>
    <w:rsid w:val="006A12DD"/>
    <w:rsid w:val="006A20BB"/>
    <w:rsid w:val="006A2725"/>
    <w:rsid w:val="006B4378"/>
    <w:rsid w:val="006B44AD"/>
    <w:rsid w:val="006B593E"/>
    <w:rsid w:val="006B6AB1"/>
    <w:rsid w:val="006B6CE3"/>
    <w:rsid w:val="006B7F28"/>
    <w:rsid w:val="006C4251"/>
    <w:rsid w:val="006C555E"/>
    <w:rsid w:val="006D4656"/>
    <w:rsid w:val="006D7853"/>
    <w:rsid w:val="006E11DD"/>
    <w:rsid w:val="006E377A"/>
    <w:rsid w:val="006E401B"/>
    <w:rsid w:val="006E52EE"/>
    <w:rsid w:val="006E63C3"/>
    <w:rsid w:val="006E64DB"/>
    <w:rsid w:val="006E7E58"/>
    <w:rsid w:val="006F0167"/>
    <w:rsid w:val="006F0274"/>
    <w:rsid w:val="006F06C1"/>
    <w:rsid w:val="006F33D3"/>
    <w:rsid w:val="006F655C"/>
    <w:rsid w:val="006F754E"/>
    <w:rsid w:val="006F7A73"/>
    <w:rsid w:val="0070029E"/>
    <w:rsid w:val="007058CA"/>
    <w:rsid w:val="00706AF2"/>
    <w:rsid w:val="00710F1C"/>
    <w:rsid w:val="007117A5"/>
    <w:rsid w:val="00712184"/>
    <w:rsid w:val="00713C22"/>
    <w:rsid w:val="007145A4"/>
    <w:rsid w:val="00717A22"/>
    <w:rsid w:val="00721E01"/>
    <w:rsid w:val="007223D9"/>
    <w:rsid w:val="00723789"/>
    <w:rsid w:val="0072436B"/>
    <w:rsid w:val="00725E63"/>
    <w:rsid w:val="007270A9"/>
    <w:rsid w:val="00733A4B"/>
    <w:rsid w:val="007343B8"/>
    <w:rsid w:val="00740A82"/>
    <w:rsid w:val="00743D47"/>
    <w:rsid w:val="00747B7B"/>
    <w:rsid w:val="00752896"/>
    <w:rsid w:val="00753010"/>
    <w:rsid w:val="00753CEC"/>
    <w:rsid w:val="00754D43"/>
    <w:rsid w:val="00754ED0"/>
    <w:rsid w:val="00760ADC"/>
    <w:rsid w:val="00761802"/>
    <w:rsid w:val="00762DC8"/>
    <w:rsid w:val="0076390A"/>
    <w:rsid w:val="00763F47"/>
    <w:rsid w:val="00765463"/>
    <w:rsid w:val="00771494"/>
    <w:rsid w:val="00772929"/>
    <w:rsid w:val="00772CD2"/>
    <w:rsid w:val="00773208"/>
    <w:rsid w:val="00773F61"/>
    <w:rsid w:val="00777056"/>
    <w:rsid w:val="00777E6D"/>
    <w:rsid w:val="00782AD5"/>
    <w:rsid w:val="00782CA6"/>
    <w:rsid w:val="00784856"/>
    <w:rsid w:val="007861B6"/>
    <w:rsid w:val="0078669B"/>
    <w:rsid w:val="00790992"/>
    <w:rsid w:val="00791260"/>
    <w:rsid w:val="00791826"/>
    <w:rsid w:val="00791903"/>
    <w:rsid w:val="00791B86"/>
    <w:rsid w:val="00794E06"/>
    <w:rsid w:val="0079535B"/>
    <w:rsid w:val="00795A54"/>
    <w:rsid w:val="007A0428"/>
    <w:rsid w:val="007A41F9"/>
    <w:rsid w:val="007A62C4"/>
    <w:rsid w:val="007B7373"/>
    <w:rsid w:val="007B7626"/>
    <w:rsid w:val="007C6163"/>
    <w:rsid w:val="007C7A34"/>
    <w:rsid w:val="007D05B7"/>
    <w:rsid w:val="007D2242"/>
    <w:rsid w:val="007D3394"/>
    <w:rsid w:val="007D4BAC"/>
    <w:rsid w:val="007D5EB6"/>
    <w:rsid w:val="007D6C3A"/>
    <w:rsid w:val="007E2CED"/>
    <w:rsid w:val="007E3176"/>
    <w:rsid w:val="007E42A7"/>
    <w:rsid w:val="007E5827"/>
    <w:rsid w:val="007F3517"/>
    <w:rsid w:val="007F3EBC"/>
    <w:rsid w:val="007F4BBF"/>
    <w:rsid w:val="007F6B62"/>
    <w:rsid w:val="007F7CFD"/>
    <w:rsid w:val="0080018E"/>
    <w:rsid w:val="008007E6"/>
    <w:rsid w:val="00802E25"/>
    <w:rsid w:val="00805791"/>
    <w:rsid w:val="0080589D"/>
    <w:rsid w:val="00812BE8"/>
    <w:rsid w:val="00813661"/>
    <w:rsid w:val="0081403E"/>
    <w:rsid w:val="008159F4"/>
    <w:rsid w:val="00816484"/>
    <w:rsid w:val="008165D7"/>
    <w:rsid w:val="00820210"/>
    <w:rsid w:val="00821105"/>
    <w:rsid w:val="0082116E"/>
    <w:rsid w:val="008233C3"/>
    <w:rsid w:val="0082502D"/>
    <w:rsid w:val="008252D7"/>
    <w:rsid w:val="00833410"/>
    <w:rsid w:val="00833DB7"/>
    <w:rsid w:val="00834308"/>
    <w:rsid w:val="0083480D"/>
    <w:rsid w:val="008360E0"/>
    <w:rsid w:val="00836E54"/>
    <w:rsid w:val="00844EC7"/>
    <w:rsid w:val="008454F0"/>
    <w:rsid w:val="00850B22"/>
    <w:rsid w:val="0085357B"/>
    <w:rsid w:val="00855F5A"/>
    <w:rsid w:val="00861399"/>
    <w:rsid w:val="00862D24"/>
    <w:rsid w:val="00863268"/>
    <w:rsid w:val="008640C2"/>
    <w:rsid w:val="00864FC9"/>
    <w:rsid w:val="00865680"/>
    <w:rsid w:val="008723A9"/>
    <w:rsid w:val="008744A2"/>
    <w:rsid w:val="0087506C"/>
    <w:rsid w:val="00877C9B"/>
    <w:rsid w:val="00881EB7"/>
    <w:rsid w:val="00882451"/>
    <w:rsid w:val="00883218"/>
    <w:rsid w:val="0088688F"/>
    <w:rsid w:val="008922C0"/>
    <w:rsid w:val="00893CCC"/>
    <w:rsid w:val="0089475D"/>
    <w:rsid w:val="00896F27"/>
    <w:rsid w:val="00897B2A"/>
    <w:rsid w:val="008A2192"/>
    <w:rsid w:val="008A3385"/>
    <w:rsid w:val="008A519E"/>
    <w:rsid w:val="008B14D9"/>
    <w:rsid w:val="008C02F4"/>
    <w:rsid w:val="008C10BC"/>
    <w:rsid w:val="008C69BF"/>
    <w:rsid w:val="008D179A"/>
    <w:rsid w:val="008D1BCA"/>
    <w:rsid w:val="008D2965"/>
    <w:rsid w:val="008D2EBA"/>
    <w:rsid w:val="008D6534"/>
    <w:rsid w:val="008E512D"/>
    <w:rsid w:val="008E69CC"/>
    <w:rsid w:val="008E716E"/>
    <w:rsid w:val="008E7A0C"/>
    <w:rsid w:val="008F1128"/>
    <w:rsid w:val="008F65D8"/>
    <w:rsid w:val="009008D9"/>
    <w:rsid w:val="0090667B"/>
    <w:rsid w:val="00911004"/>
    <w:rsid w:val="00913B80"/>
    <w:rsid w:val="009147F2"/>
    <w:rsid w:val="00914D0C"/>
    <w:rsid w:val="00915788"/>
    <w:rsid w:val="00916089"/>
    <w:rsid w:val="00916FE6"/>
    <w:rsid w:val="00917517"/>
    <w:rsid w:val="00917996"/>
    <w:rsid w:val="00923B23"/>
    <w:rsid w:val="00925900"/>
    <w:rsid w:val="00927B38"/>
    <w:rsid w:val="00931077"/>
    <w:rsid w:val="0093122F"/>
    <w:rsid w:val="00932A8D"/>
    <w:rsid w:val="00934B57"/>
    <w:rsid w:val="00935855"/>
    <w:rsid w:val="00937579"/>
    <w:rsid w:val="00937A6F"/>
    <w:rsid w:val="00941CA9"/>
    <w:rsid w:val="00943864"/>
    <w:rsid w:val="00943EA8"/>
    <w:rsid w:val="009450D4"/>
    <w:rsid w:val="00951C1D"/>
    <w:rsid w:val="00954C65"/>
    <w:rsid w:val="00956B37"/>
    <w:rsid w:val="009605C0"/>
    <w:rsid w:val="00963FC9"/>
    <w:rsid w:val="00964201"/>
    <w:rsid w:val="00964B9D"/>
    <w:rsid w:val="00964E1A"/>
    <w:rsid w:val="0097039B"/>
    <w:rsid w:val="009707C7"/>
    <w:rsid w:val="00970ED0"/>
    <w:rsid w:val="009719DE"/>
    <w:rsid w:val="00971A4E"/>
    <w:rsid w:val="009732FA"/>
    <w:rsid w:val="00974F57"/>
    <w:rsid w:val="00975298"/>
    <w:rsid w:val="00976CC3"/>
    <w:rsid w:val="009816D6"/>
    <w:rsid w:val="0098297C"/>
    <w:rsid w:val="00983E8A"/>
    <w:rsid w:val="00983F6E"/>
    <w:rsid w:val="009860DB"/>
    <w:rsid w:val="00990F3B"/>
    <w:rsid w:val="00992D11"/>
    <w:rsid w:val="0099347A"/>
    <w:rsid w:val="009935AA"/>
    <w:rsid w:val="00994479"/>
    <w:rsid w:val="009948AE"/>
    <w:rsid w:val="00994B1C"/>
    <w:rsid w:val="009951D2"/>
    <w:rsid w:val="0099643E"/>
    <w:rsid w:val="009A249E"/>
    <w:rsid w:val="009A2E6F"/>
    <w:rsid w:val="009A5684"/>
    <w:rsid w:val="009B1EE7"/>
    <w:rsid w:val="009B2902"/>
    <w:rsid w:val="009B3797"/>
    <w:rsid w:val="009B3A07"/>
    <w:rsid w:val="009B442B"/>
    <w:rsid w:val="009B727E"/>
    <w:rsid w:val="009B7E34"/>
    <w:rsid w:val="009C0C21"/>
    <w:rsid w:val="009C0CAC"/>
    <w:rsid w:val="009D25F0"/>
    <w:rsid w:val="009D4604"/>
    <w:rsid w:val="009D5110"/>
    <w:rsid w:val="009E18FA"/>
    <w:rsid w:val="009E565E"/>
    <w:rsid w:val="009E5946"/>
    <w:rsid w:val="009E6514"/>
    <w:rsid w:val="009F101C"/>
    <w:rsid w:val="009F16AC"/>
    <w:rsid w:val="009F2FD8"/>
    <w:rsid w:val="009F4181"/>
    <w:rsid w:val="009F42CA"/>
    <w:rsid w:val="009F5BA5"/>
    <w:rsid w:val="009F608F"/>
    <w:rsid w:val="009F6434"/>
    <w:rsid w:val="009F7DEA"/>
    <w:rsid w:val="00A01DBD"/>
    <w:rsid w:val="00A04C02"/>
    <w:rsid w:val="00A063EE"/>
    <w:rsid w:val="00A10CEB"/>
    <w:rsid w:val="00A10E87"/>
    <w:rsid w:val="00A12D84"/>
    <w:rsid w:val="00A13628"/>
    <w:rsid w:val="00A141FF"/>
    <w:rsid w:val="00A15013"/>
    <w:rsid w:val="00A170C2"/>
    <w:rsid w:val="00A17703"/>
    <w:rsid w:val="00A206AC"/>
    <w:rsid w:val="00A23110"/>
    <w:rsid w:val="00A23E94"/>
    <w:rsid w:val="00A2492A"/>
    <w:rsid w:val="00A27B63"/>
    <w:rsid w:val="00A34228"/>
    <w:rsid w:val="00A36DBE"/>
    <w:rsid w:val="00A37863"/>
    <w:rsid w:val="00A37EA8"/>
    <w:rsid w:val="00A41A55"/>
    <w:rsid w:val="00A43D87"/>
    <w:rsid w:val="00A45288"/>
    <w:rsid w:val="00A47D21"/>
    <w:rsid w:val="00A509FE"/>
    <w:rsid w:val="00A51250"/>
    <w:rsid w:val="00A526BB"/>
    <w:rsid w:val="00A54F48"/>
    <w:rsid w:val="00A567BB"/>
    <w:rsid w:val="00A60765"/>
    <w:rsid w:val="00A612A5"/>
    <w:rsid w:val="00A629A7"/>
    <w:rsid w:val="00A63401"/>
    <w:rsid w:val="00A64491"/>
    <w:rsid w:val="00A749A2"/>
    <w:rsid w:val="00A75B1E"/>
    <w:rsid w:val="00A80C9B"/>
    <w:rsid w:val="00A83312"/>
    <w:rsid w:val="00A842CE"/>
    <w:rsid w:val="00A85017"/>
    <w:rsid w:val="00A90832"/>
    <w:rsid w:val="00A9094F"/>
    <w:rsid w:val="00A96775"/>
    <w:rsid w:val="00A97CA9"/>
    <w:rsid w:val="00AA2699"/>
    <w:rsid w:val="00AA6890"/>
    <w:rsid w:val="00AA6EBC"/>
    <w:rsid w:val="00AB0401"/>
    <w:rsid w:val="00AB084F"/>
    <w:rsid w:val="00AC15F5"/>
    <w:rsid w:val="00AC288C"/>
    <w:rsid w:val="00AC534B"/>
    <w:rsid w:val="00AD1310"/>
    <w:rsid w:val="00AD15B9"/>
    <w:rsid w:val="00AD27A4"/>
    <w:rsid w:val="00AD3708"/>
    <w:rsid w:val="00AD3757"/>
    <w:rsid w:val="00AD63F6"/>
    <w:rsid w:val="00AD6471"/>
    <w:rsid w:val="00AD76B7"/>
    <w:rsid w:val="00AE2632"/>
    <w:rsid w:val="00AE35B1"/>
    <w:rsid w:val="00AE38E0"/>
    <w:rsid w:val="00AE401F"/>
    <w:rsid w:val="00AE46EA"/>
    <w:rsid w:val="00AE4929"/>
    <w:rsid w:val="00AE556E"/>
    <w:rsid w:val="00AE67E8"/>
    <w:rsid w:val="00AE7CF5"/>
    <w:rsid w:val="00AF1B71"/>
    <w:rsid w:val="00AF2D4F"/>
    <w:rsid w:val="00AF63FD"/>
    <w:rsid w:val="00AF65A7"/>
    <w:rsid w:val="00B029EB"/>
    <w:rsid w:val="00B02E89"/>
    <w:rsid w:val="00B02ECB"/>
    <w:rsid w:val="00B02FF3"/>
    <w:rsid w:val="00B05596"/>
    <w:rsid w:val="00B06D00"/>
    <w:rsid w:val="00B11834"/>
    <w:rsid w:val="00B128A7"/>
    <w:rsid w:val="00B130CA"/>
    <w:rsid w:val="00B136C1"/>
    <w:rsid w:val="00B15942"/>
    <w:rsid w:val="00B2238E"/>
    <w:rsid w:val="00B266DA"/>
    <w:rsid w:val="00B306A1"/>
    <w:rsid w:val="00B33243"/>
    <w:rsid w:val="00B359FF"/>
    <w:rsid w:val="00B369A4"/>
    <w:rsid w:val="00B37A2A"/>
    <w:rsid w:val="00B41648"/>
    <w:rsid w:val="00B424BD"/>
    <w:rsid w:val="00B43BDF"/>
    <w:rsid w:val="00B44EEC"/>
    <w:rsid w:val="00B4655B"/>
    <w:rsid w:val="00B50478"/>
    <w:rsid w:val="00B50674"/>
    <w:rsid w:val="00B50D1B"/>
    <w:rsid w:val="00B51177"/>
    <w:rsid w:val="00B51267"/>
    <w:rsid w:val="00B517F7"/>
    <w:rsid w:val="00B53C13"/>
    <w:rsid w:val="00B53FA2"/>
    <w:rsid w:val="00B562EA"/>
    <w:rsid w:val="00B5647D"/>
    <w:rsid w:val="00B638EF"/>
    <w:rsid w:val="00B65A74"/>
    <w:rsid w:val="00B65A84"/>
    <w:rsid w:val="00B716CC"/>
    <w:rsid w:val="00B72A41"/>
    <w:rsid w:val="00B74CDA"/>
    <w:rsid w:val="00B81446"/>
    <w:rsid w:val="00B82466"/>
    <w:rsid w:val="00B82A09"/>
    <w:rsid w:val="00B835EC"/>
    <w:rsid w:val="00B90138"/>
    <w:rsid w:val="00B904D9"/>
    <w:rsid w:val="00B9183C"/>
    <w:rsid w:val="00B969EF"/>
    <w:rsid w:val="00B96AC8"/>
    <w:rsid w:val="00B9779A"/>
    <w:rsid w:val="00B979CF"/>
    <w:rsid w:val="00BA05F4"/>
    <w:rsid w:val="00BA369F"/>
    <w:rsid w:val="00BA5190"/>
    <w:rsid w:val="00BA5601"/>
    <w:rsid w:val="00BA5A13"/>
    <w:rsid w:val="00BA5C3A"/>
    <w:rsid w:val="00BA70AB"/>
    <w:rsid w:val="00BB1BF8"/>
    <w:rsid w:val="00BB5989"/>
    <w:rsid w:val="00BB6218"/>
    <w:rsid w:val="00BB6259"/>
    <w:rsid w:val="00BB65F6"/>
    <w:rsid w:val="00BB7210"/>
    <w:rsid w:val="00BC0C1A"/>
    <w:rsid w:val="00BC17A1"/>
    <w:rsid w:val="00BC226F"/>
    <w:rsid w:val="00BC465C"/>
    <w:rsid w:val="00BC56B5"/>
    <w:rsid w:val="00BC6011"/>
    <w:rsid w:val="00BD3BB5"/>
    <w:rsid w:val="00BD6C53"/>
    <w:rsid w:val="00BD778C"/>
    <w:rsid w:val="00BE0328"/>
    <w:rsid w:val="00BE0FB9"/>
    <w:rsid w:val="00BE17B4"/>
    <w:rsid w:val="00BE2B2A"/>
    <w:rsid w:val="00BF0E01"/>
    <w:rsid w:val="00BF1BD3"/>
    <w:rsid w:val="00BF2AE8"/>
    <w:rsid w:val="00BF3133"/>
    <w:rsid w:val="00BF366D"/>
    <w:rsid w:val="00BF3CD3"/>
    <w:rsid w:val="00BF5844"/>
    <w:rsid w:val="00BF6C8D"/>
    <w:rsid w:val="00BF6DAC"/>
    <w:rsid w:val="00BF6F97"/>
    <w:rsid w:val="00BF71AB"/>
    <w:rsid w:val="00BF796B"/>
    <w:rsid w:val="00C102C5"/>
    <w:rsid w:val="00C1050C"/>
    <w:rsid w:val="00C14133"/>
    <w:rsid w:val="00C1747B"/>
    <w:rsid w:val="00C17751"/>
    <w:rsid w:val="00C224A7"/>
    <w:rsid w:val="00C23014"/>
    <w:rsid w:val="00C25923"/>
    <w:rsid w:val="00C308CF"/>
    <w:rsid w:val="00C30D14"/>
    <w:rsid w:val="00C310E9"/>
    <w:rsid w:val="00C3469B"/>
    <w:rsid w:val="00C368E0"/>
    <w:rsid w:val="00C36BD7"/>
    <w:rsid w:val="00C37036"/>
    <w:rsid w:val="00C37EA6"/>
    <w:rsid w:val="00C401AB"/>
    <w:rsid w:val="00C40606"/>
    <w:rsid w:val="00C40A9A"/>
    <w:rsid w:val="00C415AA"/>
    <w:rsid w:val="00C54E48"/>
    <w:rsid w:val="00C55806"/>
    <w:rsid w:val="00C55DC4"/>
    <w:rsid w:val="00C60282"/>
    <w:rsid w:val="00C60DCD"/>
    <w:rsid w:val="00C62C23"/>
    <w:rsid w:val="00C631CB"/>
    <w:rsid w:val="00C641EE"/>
    <w:rsid w:val="00C653C1"/>
    <w:rsid w:val="00C6723D"/>
    <w:rsid w:val="00C71637"/>
    <w:rsid w:val="00C7487E"/>
    <w:rsid w:val="00C754B7"/>
    <w:rsid w:val="00C77136"/>
    <w:rsid w:val="00C77FF6"/>
    <w:rsid w:val="00C81978"/>
    <w:rsid w:val="00C827A6"/>
    <w:rsid w:val="00C83944"/>
    <w:rsid w:val="00C83D7E"/>
    <w:rsid w:val="00C84FC2"/>
    <w:rsid w:val="00C86457"/>
    <w:rsid w:val="00C90950"/>
    <w:rsid w:val="00C92748"/>
    <w:rsid w:val="00C9292E"/>
    <w:rsid w:val="00C93157"/>
    <w:rsid w:val="00C93D8D"/>
    <w:rsid w:val="00C94DF0"/>
    <w:rsid w:val="00C95CAD"/>
    <w:rsid w:val="00C97075"/>
    <w:rsid w:val="00C971F8"/>
    <w:rsid w:val="00CA1C7E"/>
    <w:rsid w:val="00CA364B"/>
    <w:rsid w:val="00CA4FDD"/>
    <w:rsid w:val="00CB0208"/>
    <w:rsid w:val="00CB03CD"/>
    <w:rsid w:val="00CB0F3C"/>
    <w:rsid w:val="00CB15C4"/>
    <w:rsid w:val="00CB1B27"/>
    <w:rsid w:val="00CB204D"/>
    <w:rsid w:val="00CB242E"/>
    <w:rsid w:val="00CB53D8"/>
    <w:rsid w:val="00CB5B33"/>
    <w:rsid w:val="00CB6FEA"/>
    <w:rsid w:val="00CB733B"/>
    <w:rsid w:val="00CC100F"/>
    <w:rsid w:val="00CC420D"/>
    <w:rsid w:val="00CC7895"/>
    <w:rsid w:val="00CC7E84"/>
    <w:rsid w:val="00CD00D9"/>
    <w:rsid w:val="00CD11B2"/>
    <w:rsid w:val="00CD551F"/>
    <w:rsid w:val="00CD72DB"/>
    <w:rsid w:val="00CD7EC1"/>
    <w:rsid w:val="00CE0478"/>
    <w:rsid w:val="00CE070D"/>
    <w:rsid w:val="00CE4630"/>
    <w:rsid w:val="00CE4DFC"/>
    <w:rsid w:val="00CE54E2"/>
    <w:rsid w:val="00CE60E8"/>
    <w:rsid w:val="00CE7AE7"/>
    <w:rsid w:val="00CE7FEC"/>
    <w:rsid w:val="00CF0E4A"/>
    <w:rsid w:val="00CF1357"/>
    <w:rsid w:val="00CF6411"/>
    <w:rsid w:val="00CF793F"/>
    <w:rsid w:val="00D00F6B"/>
    <w:rsid w:val="00D030FE"/>
    <w:rsid w:val="00D1159C"/>
    <w:rsid w:val="00D11712"/>
    <w:rsid w:val="00D12D0F"/>
    <w:rsid w:val="00D16F2D"/>
    <w:rsid w:val="00D20CB8"/>
    <w:rsid w:val="00D20DAF"/>
    <w:rsid w:val="00D226C5"/>
    <w:rsid w:val="00D22DD2"/>
    <w:rsid w:val="00D2413F"/>
    <w:rsid w:val="00D258F8"/>
    <w:rsid w:val="00D2736E"/>
    <w:rsid w:val="00D27AA6"/>
    <w:rsid w:val="00D30CCA"/>
    <w:rsid w:val="00D31A71"/>
    <w:rsid w:val="00D327E8"/>
    <w:rsid w:val="00D33823"/>
    <w:rsid w:val="00D33B33"/>
    <w:rsid w:val="00D36C75"/>
    <w:rsid w:val="00D406BA"/>
    <w:rsid w:val="00D41A6D"/>
    <w:rsid w:val="00D451A7"/>
    <w:rsid w:val="00D45C45"/>
    <w:rsid w:val="00D479E3"/>
    <w:rsid w:val="00D51C94"/>
    <w:rsid w:val="00D52909"/>
    <w:rsid w:val="00D55780"/>
    <w:rsid w:val="00D55907"/>
    <w:rsid w:val="00D55CAF"/>
    <w:rsid w:val="00D56E49"/>
    <w:rsid w:val="00D57C86"/>
    <w:rsid w:val="00D57EF5"/>
    <w:rsid w:val="00D6306B"/>
    <w:rsid w:val="00D66B65"/>
    <w:rsid w:val="00D66F1C"/>
    <w:rsid w:val="00D7252B"/>
    <w:rsid w:val="00D73B3C"/>
    <w:rsid w:val="00D743B6"/>
    <w:rsid w:val="00D76CC8"/>
    <w:rsid w:val="00D8189E"/>
    <w:rsid w:val="00D8259E"/>
    <w:rsid w:val="00D838C8"/>
    <w:rsid w:val="00D85F08"/>
    <w:rsid w:val="00D8799B"/>
    <w:rsid w:val="00D91A01"/>
    <w:rsid w:val="00D91D40"/>
    <w:rsid w:val="00D9416D"/>
    <w:rsid w:val="00D9455D"/>
    <w:rsid w:val="00DA0809"/>
    <w:rsid w:val="00DA189C"/>
    <w:rsid w:val="00DA2B81"/>
    <w:rsid w:val="00DA3AD7"/>
    <w:rsid w:val="00DA5055"/>
    <w:rsid w:val="00DA64DF"/>
    <w:rsid w:val="00DA6EF9"/>
    <w:rsid w:val="00DA7E3F"/>
    <w:rsid w:val="00DB2545"/>
    <w:rsid w:val="00DC0257"/>
    <w:rsid w:val="00DC07DE"/>
    <w:rsid w:val="00DC0CCD"/>
    <w:rsid w:val="00DC1937"/>
    <w:rsid w:val="00DC1F04"/>
    <w:rsid w:val="00DC2A61"/>
    <w:rsid w:val="00DC3277"/>
    <w:rsid w:val="00DC4961"/>
    <w:rsid w:val="00DC7FFC"/>
    <w:rsid w:val="00DD1930"/>
    <w:rsid w:val="00DD356A"/>
    <w:rsid w:val="00DD3672"/>
    <w:rsid w:val="00DD418E"/>
    <w:rsid w:val="00DD4721"/>
    <w:rsid w:val="00DD49F6"/>
    <w:rsid w:val="00DD6BB2"/>
    <w:rsid w:val="00DD752F"/>
    <w:rsid w:val="00DD78BA"/>
    <w:rsid w:val="00DD7E99"/>
    <w:rsid w:val="00DE19C9"/>
    <w:rsid w:val="00DE3230"/>
    <w:rsid w:val="00DE3793"/>
    <w:rsid w:val="00DE62F1"/>
    <w:rsid w:val="00DE7444"/>
    <w:rsid w:val="00DF0A77"/>
    <w:rsid w:val="00DF0CF4"/>
    <w:rsid w:val="00DF1D7C"/>
    <w:rsid w:val="00DF2ECD"/>
    <w:rsid w:val="00DF34B1"/>
    <w:rsid w:val="00DF3B13"/>
    <w:rsid w:val="00DF6963"/>
    <w:rsid w:val="00E016A4"/>
    <w:rsid w:val="00E021E6"/>
    <w:rsid w:val="00E02CCF"/>
    <w:rsid w:val="00E03BC2"/>
    <w:rsid w:val="00E0419B"/>
    <w:rsid w:val="00E04249"/>
    <w:rsid w:val="00E0482A"/>
    <w:rsid w:val="00E048DC"/>
    <w:rsid w:val="00E05034"/>
    <w:rsid w:val="00E116E1"/>
    <w:rsid w:val="00E1320D"/>
    <w:rsid w:val="00E1407D"/>
    <w:rsid w:val="00E1730D"/>
    <w:rsid w:val="00E22DF7"/>
    <w:rsid w:val="00E26556"/>
    <w:rsid w:val="00E2670D"/>
    <w:rsid w:val="00E267C0"/>
    <w:rsid w:val="00E27265"/>
    <w:rsid w:val="00E27970"/>
    <w:rsid w:val="00E30DB1"/>
    <w:rsid w:val="00E32C3C"/>
    <w:rsid w:val="00E336C5"/>
    <w:rsid w:val="00E34041"/>
    <w:rsid w:val="00E42B8C"/>
    <w:rsid w:val="00E42D3D"/>
    <w:rsid w:val="00E43522"/>
    <w:rsid w:val="00E45D74"/>
    <w:rsid w:val="00E47C5A"/>
    <w:rsid w:val="00E519BA"/>
    <w:rsid w:val="00E55D01"/>
    <w:rsid w:val="00E603E3"/>
    <w:rsid w:val="00E618FC"/>
    <w:rsid w:val="00E62835"/>
    <w:rsid w:val="00E628DB"/>
    <w:rsid w:val="00E62F8B"/>
    <w:rsid w:val="00E65A57"/>
    <w:rsid w:val="00E661AE"/>
    <w:rsid w:val="00E70577"/>
    <w:rsid w:val="00E707CD"/>
    <w:rsid w:val="00E72B17"/>
    <w:rsid w:val="00E744EA"/>
    <w:rsid w:val="00E74843"/>
    <w:rsid w:val="00E7514D"/>
    <w:rsid w:val="00E765F3"/>
    <w:rsid w:val="00E7723E"/>
    <w:rsid w:val="00E772AA"/>
    <w:rsid w:val="00E80A37"/>
    <w:rsid w:val="00E81515"/>
    <w:rsid w:val="00E82B86"/>
    <w:rsid w:val="00E852E8"/>
    <w:rsid w:val="00E864DF"/>
    <w:rsid w:val="00E90AAE"/>
    <w:rsid w:val="00E935C4"/>
    <w:rsid w:val="00E93CAE"/>
    <w:rsid w:val="00E951D1"/>
    <w:rsid w:val="00E958AC"/>
    <w:rsid w:val="00E95B90"/>
    <w:rsid w:val="00E977D4"/>
    <w:rsid w:val="00EA0235"/>
    <w:rsid w:val="00EA1CA7"/>
    <w:rsid w:val="00EA4D29"/>
    <w:rsid w:val="00EB155A"/>
    <w:rsid w:val="00EB2175"/>
    <w:rsid w:val="00EB2A73"/>
    <w:rsid w:val="00EB3D26"/>
    <w:rsid w:val="00EB45C2"/>
    <w:rsid w:val="00EC0549"/>
    <w:rsid w:val="00EC3527"/>
    <w:rsid w:val="00EC3D69"/>
    <w:rsid w:val="00EC6B21"/>
    <w:rsid w:val="00EC7665"/>
    <w:rsid w:val="00ED0223"/>
    <w:rsid w:val="00ED1792"/>
    <w:rsid w:val="00ED5B0C"/>
    <w:rsid w:val="00EE23C9"/>
    <w:rsid w:val="00EE3286"/>
    <w:rsid w:val="00EE420C"/>
    <w:rsid w:val="00EE6A29"/>
    <w:rsid w:val="00EE7FA5"/>
    <w:rsid w:val="00EF11D5"/>
    <w:rsid w:val="00EF3021"/>
    <w:rsid w:val="00F015D6"/>
    <w:rsid w:val="00F02DAC"/>
    <w:rsid w:val="00F052CD"/>
    <w:rsid w:val="00F05CDB"/>
    <w:rsid w:val="00F063F0"/>
    <w:rsid w:val="00F074CC"/>
    <w:rsid w:val="00F1293A"/>
    <w:rsid w:val="00F13385"/>
    <w:rsid w:val="00F13552"/>
    <w:rsid w:val="00F1615E"/>
    <w:rsid w:val="00F16D81"/>
    <w:rsid w:val="00F229CA"/>
    <w:rsid w:val="00F262FF"/>
    <w:rsid w:val="00F269CA"/>
    <w:rsid w:val="00F314B6"/>
    <w:rsid w:val="00F3200D"/>
    <w:rsid w:val="00F3315D"/>
    <w:rsid w:val="00F3488F"/>
    <w:rsid w:val="00F34C05"/>
    <w:rsid w:val="00F35B42"/>
    <w:rsid w:val="00F36943"/>
    <w:rsid w:val="00F37AE4"/>
    <w:rsid w:val="00F4135D"/>
    <w:rsid w:val="00F4378A"/>
    <w:rsid w:val="00F4648E"/>
    <w:rsid w:val="00F47860"/>
    <w:rsid w:val="00F54A34"/>
    <w:rsid w:val="00F5716F"/>
    <w:rsid w:val="00F608F2"/>
    <w:rsid w:val="00F630C8"/>
    <w:rsid w:val="00F64D91"/>
    <w:rsid w:val="00F67A26"/>
    <w:rsid w:val="00F717DC"/>
    <w:rsid w:val="00F718BB"/>
    <w:rsid w:val="00F75A24"/>
    <w:rsid w:val="00F768F1"/>
    <w:rsid w:val="00F77B71"/>
    <w:rsid w:val="00F77F60"/>
    <w:rsid w:val="00F77FBE"/>
    <w:rsid w:val="00F81EB1"/>
    <w:rsid w:val="00F827B7"/>
    <w:rsid w:val="00F8300D"/>
    <w:rsid w:val="00F8602A"/>
    <w:rsid w:val="00F90587"/>
    <w:rsid w:val="00F91417"/>
    <w:rsid w:val="00F95F65"/>
    <w:rsid w:val="00FA2134"/>
    <w:rsid w:val="00FA3AB7"/>
    <w:rsid w:val="00FA52CA"/>
    <w:rsid w:val="00FA602C"/>
    <w:rsid w:val="00FB09D1"/>
    <w:rsid w:val="00FB1943"/>
    <w:rsid w:val="00FC1F09"/>
    <w:rsid w:val="00FC2801"/>
    <w:rsid w:val="00FC36BC"/>
    <w:rsid w:val="00FC3786"/>
    <w:rsid w:val="00FC5365"/>
    <w:rsid w:val="00FD7247"/>
    <w:rsid w:val="00FE532B"/>
    <w:rsid w:val="00FF012F"/>
    <w:rsid w:val="00FF0313"/>
    <w:rsid w:val="00FF2C4D"/>
    <w:rsid w:val="00FF3ABA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51A3A43E"/>
  <w15:docId w15:val="{057B02CF-987B-4EA9-8D8D-45A303CE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before="20" w:after="20" w:line="240" w:lineRule="auto"/>
    </w:pPr>
    <w:rPr>
      <w:color w:val="969696" w:themeColor="accent3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after="0"/>
      <w:outlineLvl w:val="1"/>
    </w:pPr>
    <w:rPr>
      <w:rFonts w:eastAsiaTheme="majorEastAsia" w:cstheme="majorBidi"/>
      <w:b/>
      <w:bCs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60" w:after="60"/>
      <w:outlineLvl w:val="2"/>
    </w:pPr>
    <w:rPr>
      <w:rFonts w:eastAsiaTheme="majorEastAsia" w:cstheme="majorBidi"/>
      <w:b/>
      <w:bCs/>
      <w:caps/>
      <w:color w:val="808080" w:themeColor="accent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FFF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0" w:line="240" w:lineRule="auto"/>
    </w:pPr>
    <w:rPr>
      <w:sz w:val="12"/>
    </w:rPr>
  </w:style>
  <w:style w:type="paragraph" w:customStyle="1" w:styleId="Month">
    <w:name w:val="Month"/>
    <w:basedOn w:val="Normal"/>
    <w:qFormat/>
    <w:pPr>
      <w:spacing w:before="60" w:after="60"/>
    </w:pPr>
    <w:rPr>
      <w:b/>
      <w:caps/>
      <w:color w:val="000000" w:themeColor="text1"/>
      <w:sz w:val="56"/>
      <w:szCs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/>
      <w:bCs/>
      <w:caps/>
      <w:color w:val="969696" w:themeColor="accent3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customStyle="1" w:styleId="Year">
    <w:name w:val="Year"/>
    <w:basedOn w:val="Normal"/>
    <w:qFormat/>
    <w:pPr>
      <w:spacing w:before="0" w:after="0" w:line="216" w:lineRule="auto"/>
      <w:jc w:val="center"/>
    </w:pPr>
    <w:rPr>
      <w:b/>
      <w:color w:val="000000" w:themeColor="text1"/>
      <w:spacing w:val="-60"/>
      <w:sz w:val="160"/>
      <w:szCs w:val="160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808080" w:themeColor="accent4"/>
      <w:sz w:val="24"/>
    </w:rPr>
  </w:style>
  <w:style w:type="paragraph" w:styleId="ListNumber">
    <w:name w:val="List Number"/>
    <w:basedOn w:val="Normal"/>
    <w:unhideWhenUsed/>
    <w:qFormat/>
    <w:pPr>
      <w:numPr>
        <w:numId w:val="7"/>
      </w:numPr>
      <w:spacing w:before="0" w:after="80"/>
    </w:pPr>
    <w:rPr>
      <w:color w:val="5F5F5F" w:themeColor="accent5"/>
    </w:rPr>
  </w:style>
  <w:style w:type="paragraph" w:styleId="List">
    <w:name w:val="List"/>
    <w:basedOn w:val="Normal"/>
    <w:uiPriority w:val="99"/>
    <w:semiHidden/>
    <w:pPr>
      <w:spacing w:after="120"/>
      <w:ind w:left="216" w:hanging="216"/>
    </w:pPr>
    <w:rPr>
      <w:sz w:val="16"/>
    </w:rPr>
  </w:style>
  <w:style w:type="paragraph" w:customStyle="1" w:styleId="Dates">
    <w:name w:val="Dates"/>
    <w:basedOn w:val="Normal"/>
    <w:qFormat/>
    <w:pPr>
      <w:spacing w:before="120"/>
      <w:jc w:val="center"/>
    </w:pPr>
    <w:rPr>
      <w:rFonts w:asciiTheme="majorHAnsi" w:eastAsiaTheme="minorEastAsia" w:hAnsiTheme="majorHAnsi"/>
      <w:b/>
      <w:color w:val="5F5F5F" w:themeColor="accent5"/>
      <w:sz w:val="24"/>
    </w:rPr>
  </w:style>
  <w:style w:type="paragraph" w:customStyle="1" w:styleId="Days">
    <w:name w:val="Days"/>
    <w:basedOn w:val="Normal"/>
    <w:qFormat/>
    <w:pPr>
      <w:jc w:val="center"/>
    </w:pPr>
    <w:rPr>
      <w:rFonts w:asciiTheme="majorHAnsi" w:hAnsiTheme="majorHAnsi"/>
      <w:b/>
      <w:caps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nhideWhenUsed/>
    <w:qFormat/>
    <w:pPr>
      <w:spacing w:after="0" w:line="276" w:lineRule="auto"/>
      <w:jc w:val="center"/>
    </w:pPr>
    <w:rPr>
      <w:b/>
      <w:sz w:val="36"/>
    </w:rPr>
  </w:style>
  <w:style w:type="character" w:customStyle="1" w:styleId="QuoteChar">
    <w:name w:val="Quote Char"/>
    <w:basedOn w:val="DefaultParagraphFont"/>
    <w:link w:val="Quote"/>
    <w:rPr>
      <w:b/>
      <w:color w:val="969696" w:themeColor="accent3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FFFFFF" w:themeColor="accent1"/>
      <w:sz w:val="20"/>
    </w:rPr>
  </w:style>
  <w:style w:type="paragraph" w:styleId="Header">
    <w:name w:val="header"/>
    <w:basedOn w:val="Normal"/>
    <w:link w:val="HeaderChar"/>
    <w:uiPriority w:val="99"/>
    <w:unhideWhenUsed/>
    <w:rsid w:val="00EF302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3021"/>
    <w:rPr>
      <w:color w:val="969696" w:themeColor="accent3"/>
      <w:sz w:val="20"/>
    </w:rPr>
  </w:style>
  <w:style w:type="paragraph" w:styleId="Footer">
    <w:name w:val="footer"/>
    <w:basedOn w:val="Normal"/>
    <w:link w:val="FooterChar"/>
    <w:uiPriority w:val="99"/>
    <w:unhideWhenUsed/>
    <w:rsid w:val="00EF302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3021"/>
    <w:rPr>
      <w:color w:val="969696" w:themeColor="accent3"/>
      <w:sz w:val="20"/>
    </w:rPr>
  </w:style>
  <w:style w:type="paragraph" w:styleId="ListParagraph">
    <w:name w:val="List Paragraph"/>
    <w:basedOn w:val="Normal"/>
    <w:uiPriority w:val="34"/>
    <w:unhideWhenUsed/>
    <w:qFormat/>
    <w:rsid w:val="00A908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2A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4AA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jpg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microsoft.com/office/2007/relationships/hdphoto" Target="media/hdphoto2.wdp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0.jp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media/image9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5.jp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tudent%20Calendar_star_Su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802FFAA32A4A08BA7251FA857C0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3D94-640C-44DF-A033-38F35D1E2242}"/>
      </w:docPartPr>
      <w:docPartBody>
        <w:p w:rsidR="00DC27DB" w:rsidRDefault="001D5EE1" w:rsidP="001D5EE1">
          <w:pPr>
            <w:pStyle w:val="36802FFAA32A4A08BA7251FA857C0B84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EE1"/>
    <w:rsid w:val="00007532"/>
    <w:rsid w:val="00011337"/>
    <w:rsid w:val="00014347"/>
    <w:rsid w:val="000158F5"/>
    <w:rsid w:val="00043459"/>
    <w:rsid w:val="00063B1A"/>
    <w:rsid w:val="00090003"/>
    <w:rsid w:val="000D1126"/>
    <w:rsid w:val="000D7E4F"/>
    <w:rsid w:val="000F22DB"/>
    <w:rsid w:val="000F7ABA"/>
    <w:rsid w:val="00103A59"/>
    <w:rsid w:val="00105E1A"/>
    <w:rsid w:val="0011273C"/>
    <w:rsid w:val="00140551"/>
    <w:rsid w:val="00144249"/>
    <w:rsid w:val="0015370C"/>
    <w:rsid w:val="00165A3B"/>
    <w:rsid w:val="001A17A9"/>
    <w:rsid w:val="001B0D09"/>
    <w:rsid w:val="001B4CF0"/>
    <w:rsid w:val="001C1C7D"/>
    <w:rsid w:val="001D0A53"/>
    <w:rsid w:val="001D17BE"/>
    <w:rsid w:val="001D5EE1"/>
    <w:rsid w:val="001E4BE0"/>
    <w:rsid w:val="001F11E7"/>
    <w:rsid w:val="002049BD"/>
    <w:rsid w:val="00206D4C"/>
    <w:rsid w:val="00220A17"/>
    <w:rsid w:val="002278DC"/>
    <w:rsid w:val="00243190"/>
    <w:rsid w:val="00253227"/>
    <w:rsid w:val="002618F4"/>
    <w:rsid w:val="002674A0"/>
    <w:rsid w:val="00267931"/>
    <w:rsid w:val="00286DC2"/>
    <w:rsid w:val="0029454B"/>
    <w:rsid w:val="002A52E3"/>
    <w:rsid w:val="002B0DDF"/>
    <w:rsid w:val="002B5A00"/>
    <w:rsid w:val="002D5DA3"/>
    <w:rsid w:val="002F0BD4"/>
    <w:rsid w:val="00325083"/>
    <w:rsid w:val="00325391"/>
    <w:rsid w:val="00335EDE"/>
    <w:rsid w:val="00344EE9"/>
    <w:rsid w:val="00385CFB"/>
    <w:rsid w:val="00387A38"/>
    <w:rsid w:val="003958C8"/>
    <w:rsid w:val="0041522A"/>
    <w:rsid w:val="004367D3"/>
    <w:rsid w:val="004537D4"/>
    <w:rsid w:val="00475D40"/>
    <w:rsid w:val="0047721D"/>
    <w:rsid w:val="00482C71"/>
    <w:rsid w:val="00484AD4"/>
    <w:rsid w:val="004A0A39"/>
    <w:rsid w:val="004C5620"/>
    <w:rsid w:val="004D397F"/>
    <w:rsid w:val="004E317F"/>
    <w:rsid w:val="004F3FE1"/>
    <w:rsid w:val="004F7A55"/>
    <w:rsid w:val="00503260"/>
    <w:rsid w:val="00504494"/>
    <w:rsid w:val="00561F81"/>
    <w:rsid w:val="005836A1"/>
    <w:rsid w:val="00583D75"/>
    <w:rsid w:val="0059270C"/>
    <w:rsid w:val="005B1448"/>
    <w:rsid w:val="005B1704"/>
    <w:rsid w:val="005B522B"/>
    <w:rsid w:val="005B734B"/>
    <w:rsid w:val="005C1658"/>
    <w:rsid w:val="005E2DBF"/>
    <w:rsid w:val="005F2C10"/>
    <w:rsid w:val="00607625"/>
    <w:rsid w:val="0061379D"/>
    <w:rsid w:val="00616072"/>
    <w:rsid w:val="00616829"/>
    <w:rsid w:val="00617F8D"/>
    <w:rsid w:val="00636CB7"/>
    <w:rsid w:val="00664981"/>
    <w:rsid w:val="00682527"/>
    <w:rsid w:val="00685881"/>
    <w:rsid w:val="006932A0"/>
    <w:rsid w:val="00697854"/>
    <w:rsid w:val="006D7716"/>
    <w:rsid w:val="00702D65"/>
    <w:rsid w:val="0070567F"/>
    <w:rsid w:val="007121ED"/>
    <w:rsid w:val="00730ECB"/>
    <w:rsid w:val="00762EEF"/>
    <w:rsid w:val="007640B1"/>
    <w:rsid w:val="00775193"/>
    <w:rsid w:val="007940EF"/>
    <w:rsid w:val="007B6280"/>
    <w:rsid w:val="007C624D"/>
    <w:rsid w:val="007E41B5"/>
    <w:rsid w:val="007E77E8"/>
    <w:rsid w:val="00802481"/>
    <w:rsid w:val="00817393"/>
    <w:rsid w:val="00831327"/>
    <w:rsid w:val="00834ECA"/>
    <w:rsid w:val="00847D2A"/>
    <w:rsid w:val="00852C7D"/>
    <w:rsid w:val="008606F0"/>
    <w:rsid w:val="00890DCF"/>
    <w:rsid w:val="00895837"/>
    <w:rsid w:val="008B37FD"/>
    <w:rsid w:val="008D24C1"/>
    <w:rsid w:val="008E0B3C"/>
    <w:rsid w:val="008E3B26"/>
    <w:rsid w:val="008E5B9A"/>
    <w:rsid w:val="008E5C71"/>
    <w:rsid w:val="008E7308"/>
    <w:rsid w:val="009215A5"/>
    <w:rsid w:val="00923E90"/>
    <w:rsid w:val="00931B5F"/>
    <w:rsid w:val="009320D8"/>
    <w:rsid w:val="009441BD"/>
    <w:rsid w:val="0094634B"/>
    <w:rsid w:val="0097511E"/>
    <w:rsid w:val="009916CE"/>
    <w:rsid w:val="00996E7F"/>
    <w:rsid w:val="0099754F"/>
    <w:rsid w:val="009C4EB5"/>
    <w:rsid w:val="009E43D1"/>
    <w:rsid w:val="009F1B0C"/>
    <w:rsid w:val="009F5B90"/>
    <w:rsid w:val="00A02FFC"/>
    <w:rsid w:val="00A1264A"/>
    <w:rsid w:val="00A225EB"/>
    <w:rsid w:val="00A243D0"/>
    <w:rsid w:val="00A3481E"/>
    <w:rsid w:val="00A57B80"/>
    <w:rsid w:val="00AA1FE3"/>
    <w:rsid w:val="00AB7EFF"/>
    <w:rsid w:val="00AE6A5B"/>
    <w:rsid w:val="00AF6169"/>
    <w:rsid w:val="00AF6CC4"/>
    <w:rsid w:val="00B004D1"/>
    <w:rsid w:val="00B01F15"/>
    <w:rsid w:val="00B0214D"/>
    <w:rsid w:val="00B065F9"/>
    <w:rsid w:val="00B13667"/>
    <w:rsid w:val="00B229A6"/>
    <w:rsid w:val="00B24E4D"/>
    <w:rsid w:val="00B347E5"/>
    <w:rsid w:val="00B37003"/>
    <w:rsid w:val="00B72178"/>
    <w:rsid w:val="00BA4977"/>
    <w:rsid w:val="00BC0A5F"/>
    <w:rsid w:val="00BD5F83"/>
    <w:rsid w:val="00BE7D51"/>
    <w:rsid w:val="00BF609C"/>
    <w:rsid w:val="00C03A7A"/>
    <w:rsid w:val="00C068FB"/>
    <w:rsid w:val="00C1088E"/>
    <w:rsid w:val="00C60907"/>
    <w:rsid w:val="00C967C3"/>
    <w:rsid w:val="00CA5BB7"/>
    <w:rsid w:val="00CD6546"/>
    <w:rsid w:val="00CD73EC"/>
    <w:rsid w:val="00D01847"/>
    <w:rsid w:val="00D07F6D"/>
    <w:rsid w:val="00D16048"/>
    <w:rsid w:val="00D2151F"/>
    <w:rsid w:val="00D2714C"/>
    <w:rsid w:val="00D305D1"/>
    <w:rsid w:val="00D42240"/>
    <w:rsid w:val="00D43DE1"/>
    <w:rsid w:val="00D50D1E"/>
    <w:rsid w:val="00D5213E"/>
    <w:rsid w:val="00D61148"/>
    <w:rsid w:val="00D95758"/>
    <w:rsid w:val="00DA11EF"/>
    <w:rsid w:val="00DA30C7"/>
    <w:rsid w:val="00DA7F55"/>
    <w:rsid w:val="00DB3681"/>
    <w:rsid w:val="00DC27DB"/>
    <w:rsid w:val="00DC2CC4"/>
    <w:rsid w:val="00DD1178"/>
    <w:rsid w:val="00DD20CF"/>
    <w:rsid w:val="00DE7808"/>
    <w:rsid w:val="00DF14F2"/>
    <w:rsid w:val="00DF4194"/>
    <w:rsid w:val="00E12D9B"/>
    <w:rsid w:val="00E168AF"/>
    <w:rsid w:val="00E4791B"/>
    <w:rsid w:val="00E559D9"/>
    <w:rsid w:val="00E66BBC"/>
    <w:rsid w:val="00E71364"/>
    <w:rsid w:val="00E7146F"/>
    <w:rsid w:val="00E81899"/>
    <w:rsid w:val="00E91A6D"/>
    <w:rsid w:val="00EA0497"/>
    <w:rsid w:val="00EA0E49"/>
    <w:rsid w:val="00EC1C81"/>
    <w:rsid w:val="00EC746C"/>
    <w:rsid w:val="00EE0379"/>
    <w:rsid w:val="00EF7897"/>
    <w:rsid w:val="00F03C9C"/>
    <w:rsid w:val="00F31268"/>
    <w:rsid w:val="00F35966"/>
    <w:rsid w:val="00F4498D"/>
    <w:rsid w:val="00F4594C"/>
    <w:rsid w:val="00F4721E"/>
    <w:rsid w:val="00F54B90"/>
    <w:rsid w:val="00F75815"/>
    <w:rsid w:val="00F84719"/>
    <w:rsid w:val="00F85932"/>
    <w:rsid w:val="00F90FFA"/>
    <w:rsid w:val="00FB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DAD24F7E0F4D86B8F48C0CD08B652B">
    <w:name w:val="E8DAD24F7E0F4D86B8F48C0CD08B652B"/>
    <w:rsid w:val="001D5EE1"/>
  </w:style>
  <w:style w:type="paragraph" w:customStyle="1" w:styleId="36802FFAA32A4A08BA7251FA857C0B84">
    <w:name w:val="36802FFAA32A4A08BA7251FA857C0B84"/>
    <w:rsid w:val="001D5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FFFFFF"/>
      </a:dk2>
      <a:lt2>
        <a:srgbClr val="F8F8F8"/>
      </a:lt2>
      <a:accent1>
        <a:srgbClr val="FFFFFF"/>
      </a:accent1>
      <a:accent2>
        <a:srgbClr val="FFFFFF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Calendar">
      <a:majorFont>
        <a:latin typeface="Arial Black"/>
        <a:ea typeface=""/>
        <a:cs typeface=""/>
      </a:majorFont>
      <a:minorFont>
        <a:latin typeface="Courier New"/>
        <a:ea typeface=""/>
        <a:cs typeface="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99EA-B6F1-45D0-A0F4-EAA6E52A2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F6D4CE-4D0C-43C4-B829-1263736F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Calendar_star_Sunday start</Template>
  <TotalTime>38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KOeRKOEr 08 Augustus 2021</vt:lpstr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KOeRKOEr 08 Augustus 2021</dc:title>
  <dc:subject/>
  <dc:creator>Shawn</dc:creator>
  <cp:keywords/>
  <dc:description/>
  <cp:lastModifiedBy>Shawn</cp:lastModifiedBy>
  <cp:revision>4</cp:revision>
  <cp:lastPrinted>2021-08-05T11:05:00Z</cp:lastPrinted>
  <dcterms:created xsi:type="dcterms:W3CDTF">2021-08-04T11:09:00Z</dcterms:created>
  <dcterms:modified xsi:type="dcterms:W3CDTF">2021-08-05T11:06:00Z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TC025698529991</vt:lpwstr>
  </property>
</Properties>
</file>